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EEB57" w14:textId="77777777" w:rsidR="00D906F2" w:rsidRDefault="00D906F2" w:rsidP="00F409A8">
      <w:pPr>
        <w:pStyle w:val="Heading1"/>
      </w:pPr>
    </w:p>
    <w:p w14:paraId="581AB05E" w14:textId="39165F33" w:rsidR="00F409A8" w:rsidRDefault="0033122A" w:rsidP="00F409A8">
      <w:pPr>
        <w:pStyle w:val="Heading1"/>
      </w:pPr>
      <w:r>
        <w:t>How we can work better together</w:t>
      </w:r>
    </w:p>
    <w:p w14:paraId="4D4777CC" w14:textId="5C50D572" w:rsidR="005B7703" w:rsidRDefault="005B7703" w:rsidP="005B7703">
      <w:pPr>
        <w:rPr>
          <w:rFonts w:ascii="Times New Roman" w:hAnsi="Times New Roman" w:cs="Times New Roman"/>
        </w:rPr>
      </w:pPr>
      <w:r w:rsidRPr="005B7703">
        <w:rPr>
          <w:b/>
          <w:bCs/>
        </w:rPr>
        <w:t>YouTube Link:</w:t>
      </w:r>
      <w:r>
        <w:t xml:space="preserve"> </w:t>
      </w:r>
      <w:hyperlink r:id="rId11" w:history="1">
        <w:r w:rsidR="00324536" w:rsidRPr="00B90600">
          <w:rPr>
            <w:rStyle w:val="Hyperlink"/>
            <w:szCs w:val="22"/>
          </w:rPr>
          <w:t>https://youtu.be/VeaDQcgX6uQ</w:t>
        </w:r>
      </w:hyperlink>
    </w:p>
    <w:p w14:paraId="3E9AA238" w14:textId="63719DFA" w:rsidR="005B7703" w:rsidRDefault="005B7703" w:rsidP="005B7703">
      <w:r w:rsidRPr="005B7703">
        <w:rPr>
          <w:b/>
          <w:bCs/>
        </w:rPr>
        <w:t>Visuals:</w:t>
      </w:r>
      <w:r>
        <w:t xml:space="preserve"> The animations used in the video are decorative only and do not convey any meaningful content.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1780"/>
        <w:gridCol w:w="2468"/>
        <w:gridCol w:w="10489"/>
      </w:tblGrid>
      <w:tr w:rsidR="00CE4A16" w:rsidRPr="00F57E49" w14:paraId="42D55FB6" w14:textId="77777777" w:rsidTr="00B65607">
        <w:trPr>
          <w:trHeight w:val="950"/>
        </w:trPr>
        <w:tc>
          <w:tcPr>
            <w:tcW w:w="1780" w:type="dxa"/>
            <w:tcBorders>
              <w:top w:val="single" w:sz="4" w:space="0" w:color="4EA72E"/>
              <w:left w:val="single" w:sz="4" w:space="0" w:color="4EA72E"/>
              <w:bottom w:val="nil"/>
              <w:right w:val="nil"/>
            </w:tcBorders>
            <w:shd w:val="clear" w:color="auto" w:fill="477EC0" w:themeFill="accent6"/>
            <w:vAlign w:val="center"/>
            <w:hideMark/>
          </w:tcPr>
          <w:p w14:paraId="7498F416" w14:textId="77777777" w:rsidR="00CE4A16" w:rsidRPr="00F57E49" w:rsidRDefault="00CE4A16" w:rsidP="00880D2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57E49">
              <w:rPr>
                <w:rFonts w:eastAsia="Times New Roman"/>
                <w:b/>
                <w:bCs/>
                <w:color w:val="FFFFFF"/>
                <w:sz w:val="28"/>
                <w:szCs w:val="28"/>
                <w:lang w:eastAsia="en-GB"/>
              </w:rPr>
              <w:t>Marker</w:t>
            </w:r>
          </w:p>
        </w:tc>
        <w:tc>
          <w:tcPr>
            <w:tcW w:w="2468" w:type="dxa"/>
            <w:tcBorders>
              <w:top w:val="single" w:sz="4" w:space="0" w:color="4EA72E"/>
              <w:left w:val="nil"/>
              <w:bottom w:val="nil"/>
              <w:right w:val="nil"/>
            </w:tcBorders>
            <w:shd w:val="clear" w:color="auto" w:fill="477EC0" w:themeFill="accent6"/>
            <w:vAlign w:val="center"/>
            <w:hideMark/>
          </w:tcPr>
          <w:p w14:paraId="2AD8E422" w14:textId="77777777" w:rsidR="00CE4A16" w:rsidRPr="00F57E49" w:rsidRDefault="00CE4A16" w:rsidP="00880D2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57E49">
              <w:rPr>
                <w:rFonts w:eastAsia="Times New Roman"/>
                <w:b/>
                <w:bCs/>
                <w:color w:val="FFFFFF"/>
                <w:sz w:val="28"/>
                <w:szCs w:val="28"/>
                <w:lang w:eastAsia="en-GB"/>
              </w:rPr>
              <w:t>Speaker</w:t>
            </w:r>
          </w:p>
        </w:tc>
        <w:tc>
          <w:tcPr>
            <w:tcW w:w="10489" w:type="dxa"/>
            <w:tcBorders>
              <w:top w:val="single" w:sz="4" w:space="0" w:color="4EA72E"/>
              <w:left w:val="nil"/>
              <w:bottom w:val="nil"/>
              <w:right w:val="nil"/>
            </w:tcBorders>
            <w:shd w:val="clear" w:color="auto" w:fill="477EC0" w:themeFill="accent6"/>
            <w:vAlign w:val="center"/>
            <w:hideMark/>
          </w:tcPr>
          <w:p w14:paraId="5DB4B4CE" w14:textId="77777777" w:rsidR="00CE4A16" w:rsidRPr="00F57E49" w:rsidRDefault="00CE4A16" w:rsidP="00880D2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57E49">
              <w:rPr>
                <w:rFonts w:eastAsia="Times New Roman"/>
                <w:b/>
                <w:bCs/>
                <w:color w:val="FFFFFF"/>
                <w:sz w:val="28"/>
                <w:szCs w:val="28"/>
                <w:lang w:eastAsia="en-GB"/>
              </w:rPr>
              <w:t>Narration</w:t>
            </w:r>
          </w:p>
        </w:tc>
      </w:tr>
      <w:tr w:rsidR="00CE4A16" w:rsidRPr="00F57E49" w14:paraId="44D9AFA2" w14:textId="77777777" w:rsidTr="00F439E5">
        <w:trPr>
          <w:trHeight w:val="1330"/>
        </w:trPr>
        <w:tc>
          <w:tcPr>
            <w:tcW w:w="1780" w:type="dxa"/>
            <w:tcBorders>
              <w:top w:val="single" w:sz="4" w:space="0" w:color="4EA72E"/>
              <w:left w:val="single" w:sz="4" w:space="0" w:color="477EC0"/>
              <w:bottom w:val="single" w:sz="4" w:space="0" w:color="477EC0"/>
              <w:right w:val="nil"/>
            </w:tcBorders>
            <w:shd w:val="clear" w:color="auto" w:fill="auto"/>
            <w:noWrap/>
            <w:vAlign w:val="center"/>
            <w:hideMark/>
          </w:tcPr>
          <w:p w14:paraId="0EC5B398" w14:textId="77777777" w:rsidR="00CE4A16" w:rsidRPr="00F57E49" w:rsidRDefault="00CE4A16" w:rsidP="00880D21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57E49">
              <w:rPr>
                <w:rFonts w:eastAsia="Times New Roman"/>
                <w:color w:val="000000"/>
                <w:szCs w:val="24"/>
                <w:lang w:eastAsia="en-GB"/>
              </w:rPr>
              <w:t>00:00 &gt;&gt;</w:t>
            </w:r>
          </w:p>
        </w:tc>
        <w:tc>
          <w:tcPr>
            <w:tcW w:w="2468" w:type="dxa"/>
            <w:tcBorders>
              <w:top w:val="single" w:sz="4" w:space="0" w:color="4EA72E"/>
              <w:left w:val="nil"/>
              <w:bottom w:val="single" w:sz="4" w:space="0" w:color="477EC0"/>
              <w:right w:val="nil"/>
            </w:tcBorders>
            <w:shd w:val="clear" w:color="auto" w:fill="auto"/>
            <w:vAlign w:val="center"/>
            <w:hideMark/>
          </w:tcPr>
          <w:p w14:paraId="518785F7" w14:textId="33850BE2" w:rsidR="00CE4A16" w:rsidRPr="00F57E49" w:rsidRDefault="00887335" w:rsidP="003F318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Female narrator 1</w:t>
            </w:r>
          </w:p>
        </w:tc>
        <w:tc>
          <w:tcPr>
            <w:tcW w:w="10489" w:type="dxa"/>
            <w:tcBorders>
              <w:top w:val="single" w:sz="4" w:space="0" w:color="4EA72E"/>
              <w:left w:val="nil"/>
              <w:bottom w:val="single" w:sz="4" w:space="0" w:color="477EC0"/>
              <w:right w:val="single" w:sz="4" w:space="0" w:color="477EC0"/>
            </w:tcBorders>
            <w:shd w:val="clear" w:color="auto" w:fill="auto"/>
            <w:vAlign w:val="center"/>
            <w:hideMark/>
          </w:tcPr>
          <w:p w14:paraId="572B33F7" w14:textId="0B075090" w:rsidR="00CE4A16" w:rsidRPr="00F57E49" w:rsidRDefault="00CE4A16" w:rsidP="00880D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We are better when we work together</w:t>
            </w:r>
            <w:r w:rsidRPr="00F57E49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 xml:space="preserve">  </w:t>
            </w:r>
          </w:p>
        </w:tc>
      </w:tr>
      <w:tr w:rsidR="00CE4A16" w:rsidRPr="00F57E49" w14:paraId="098919BD" w14:textId="77777777" w:rsidTr="00F439E5">
        <w:trPr>
          <w:trHeight w:val="1330"/>
        </w:trPr>
        <w:tc>
          <w:tcPr>
            <w:tcW w:w="1780" w:type="dxa"/>
            <w:tcBorders>
              <w:top w:val="single" w:sz="4" w:space="0" w:color="477EC0"/>
              <w:left w:val="single" w:sz="4" w:space="0" w:color="477EC0"/>
              <w:bottom w:val="single" w:sz="4" w:space="0" w:color="477EC0"/>
              <w:right w:val="nil"/>
            </w:tcBorders>
            <w:shd w:val="clear" w:color="auto" w:fill="auto"/>
            <w:noWrap/>
            <w:vAlign w:val="center"/>
            <w:hideMark/>
          </w:tcPr>
          <w:p w14:paraId="6E33C30C" w14:textId="12C72FEC" w:rsidR="00CE4A16" w:rsidRPr="00F57E49" w:rsidRDefault="00CE4A16" w:rsidP="00880D21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57E49">
              <w:rPr>
                <w:rFonts w:eastAsia="Times New Roman"/>
                <w:color w:val="000000"/>
                <w:szCs w:val="24"/>
                <w:lang w:eastAsia="en-GB"/>
              </w:rPr>
              <w:t>00:0</w:t>
            </w:r>
            <w:r>
              <w:rPr>
                <w:rFonts w:eastAsia="Times New Roman"/>
                <w:color w:val="000000"/>
                <w:szCs w:val="24"/>
                <w:lang w:eastAsia="en-GB"/>
              </w:rPr>
              <w:t>5</w:t>
            </w:r>
            <w:r w:rsidRPr="00F57E49">
              <w:rPr>
                <w:rFonts w:eastAsia="Times New Roman"/>
                <w:color w:val="000000"/>
                <w:szCs w:val="24"/>
                <w:lang w:eastAsia="en-GB"/>
              </w:rPr>
              <w:t xml:space="preserve"> &gt;&gt;</w:t>
            </w:r>
          </w:p>
        </w:tc>
        <w:tc>
          <w:tcPr>
            <w:tcW w:w="2468" w:type="dxa"/>
            <w:tcBorders>
              <w:top w:val="single" w:sz="4" w:space="0" w:color="477EC0"/>
              <w:left w:val="nil"/>
              <w:bottom w:val="single" w:sz="4" w:space="0" w:color="477EC0"/>
              <w:right w:val="nil"/>
            </w:tcBorders>
            <w:shd w:val="clear" w:color="auto" w:fill="auto"/>
            <w:vAlign w:val="center"/>
            <w:hideMark/>
          </w:tcPr>
          <w:p w14:paraId="52CEA476" w14:textId="5112B906" w:rsidR="00CE4A16" w:rsidRPr="00F57E49" w:rsidRDefault="00CE4A16" w:rsidP="00EF4C3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Female narrator 1</w:t>
            </w:r>
          </w:p>
        </w:tc>
        <w:tc>
          <w:tcPr>
            <w:tcW w:w="10489" w:type="dxa"/>
            <w:tcBorders>
              <w:top w:val="single" w:sz="4" w:space="0" w:color="477EC0"/>
              <w:left w:val="nil"/>
              <w:bottom w:val="single" w:sz="4" w:space="0" w:color="477EC0"/>
              <w:right w:val="single" w:sz="4" w:space="0" w:color="477EC0"/>
            </w:tcBorders>
            <w:shd w:val="clear" w:color="auto" w:fill="auto"/>
            <w:vAlign w:val="center"/>
            <w:hideMark/>
          </w:tcPr>
          <w:p w14:paraId="5C881B82" w14:textId="6D2A2AF1" w:rsidR="00CE4A16" w:rsidRPr="00F57E49" w:rsidRDefault="00CE4A16" w:rsidP="00880D2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We want to deliver a great service and work with you to help us achieve that.</w:t>
            </w:r>
          </w:p>
        </w:tc>
      </w:tr>
      <w:tr w:rsidR="00CE4A16" w:rsidRPr="00F57E49" w14:paraId="2B5C316D" w14:textId="77777777" w:rsidTr="00F439E5">
        <w:trPr>
          <w:trHeight w:val="1330"/>
        </w:trPr>
        <w:tc>
          <w:tcPr>
            <w:tcW w:w="1780" w:type="dxa"/>
            <w:tcBorders>
              <w:top w:val="single" w:sz="4" w:space="0" w:color="477EC0"/>
              <w:left w:val="single" w:sz="4" w:space="0" w:color="4EA72E"/>
              <w:bottom w:val="single" w:sz="4" w:space="0" w:color="477EC0"/>
              <w:right w:val="nil"/>
            </w:tcBorders>
            <w:shd w:val="clear" w:color="auto" w:fill="auto"/>
            <w:noWrap/>
            <w:vAlign w:val="center"/>
          </w:tcPr>
          <w:p w14:paraId="686E91DA" w14:textId="349D2F75" w:rsidR="00CE4A16" w:rsidRPr="00F57E49" w:rsidRDefault="00CE4A16" w:rsidP="00880D21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00:10 &gt;&gt;</w:t>
            </w:r>
          </w:p>
        </w:tc>
        <w:tc>
          <w:tcPr>
            <w:tcW w:w="2468" w:type="dxa"/>
            <w:tcBorders>
              <w:top w:val="single" w:sz="4" w:space="0" w:color="477EC0"/>
              <w:left w:val="nil"/>
              <w:bottom w:val="single" w:sz="4" w:space="0" w:color="477EC0"/>
              <w:right w:val="nil"/>
            </w:tcBorders>
            <w:shd w:val="clear" w:color="auto" w:fill="auto"/>
            <w:vAlign w:val="center"/>
          </w:tcPr>
          <w:p w14:paraId="74DE4537" w14:textId="59B2D7BD" w:rsidR="00CE4A16" w:rsidRDefault="00CE4A16" w:rsidP="00EF4C3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Female narrator 1</w:t>
            </w:r>
          </w:p>
        </w:tc>
        <w:tc>
          <w:tcPr>
            <w:tcW w:w="10489" w:type="dxa"/>
            <w:tcBorders>
              <w:top w:val="single" w:sz="4" w:space="0" w:color="477EC0"/>
              <w:left w:val="nil"/>
              <w:bottom w:val="single" w:sz="4" w:space="0" w:color="477EC0"/>
              <w:right w:val="single" w:sz="4" w:space="0" w:color="477EC0"/>
            </w:tcBorders>
            <w:shd w:val="clear" w:color="auto" w:fill="auto"/>
            <w:vAlign w:val="center"/>
          </w:tcPr>
          <w:p w14:paraId="0E1233D6" w14:textId="7712F087" w:rsidR="00CE4A16" w:rsidRDefault="00CE4A16" w:rsidP="00880D2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We want you to design our services with us.</w:t>
            </w:r>
          </w:p>
        </w:tc>
      </w:tr>
      <w:tr w:rsidR="00CE4A16" w:rsidRPr="00F57E49" w14:paraId="1F1F4BBA" w14:textId="77777777" w:rsidTr="00F439E5">
        <w:trPr>
          <w:trHeight w:val="1330"/>
        </w:trPr>
        <w:tc>
          <w:tcPr>
            <w:tcW w:w="1780" w:type="dxa"/>
            <w:tcBorders>
              <w:top w:val="single" w:sz="4" w:space="0" w:color="477EC0"/>
              <w:left w:val="single" w:sz="4" w:space="0" w:color="477E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2FF7" w14:textId="3C824B89" w:rsidR="00CE4A16" w:rsidRPr="00F57E49" w:rsidRDefault="00CE4A16" w:rsidP="00880D21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57E49">
              <w:rPr>
                <w:rFonts w:eastAsia="Times New Roman"/>
                <w:color w:val="000000"/>
                <w:szCs w:val="24"/>
                <w:lang w:eastAsia="en-GB"/>
              </w:rPr>
              <w:t>00:1</w:t>
            </w:r>
            <w:r>
              <w:rPr>
                <w:rFonts w:eastAsia="Times New Roman"/>
                <w:color w:val="000000"/>
                <w:szCs w:val="24"/>
                <w:lang w:eastAsia="en-GB"/>
              </w:rPr>
              <w:t>3</w:t>
            </w:r>
            <w:r w:rsidRPr="00F57E49">
              <w:rPr>
                <w:rFonts w:eastAsia="Times New Roman"/>
                <w:color w:val="000000"/>
                <w:szCs w:val="24"/>
                <w:lang w:eastAsia="en-GB"/>
              </w:rPr>
              <w:t xml:space="preserve"> &gt;&gt;</w:t>
            </w:r>
          </w:p>
        </w:tc>
        <w:tc>
          <w:tcPr>
            <w:tcW w:w="2468" w:type="dxa"/>
            <w:tcBorders>
              <w:top w:val="single" w:sz="4" w:space="0" w:color="477E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5FB6E" w14:textId="40A4687B" w:rsidR="00CE4A16" w:rsidRPr="00F57E49" w:rsidRDefault="00CE4A16" w:rsidP="00880D21">
            <w:p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>
              <w:rPr>
                <w:rFonts w:eastAsia="Times New Roman"/>
                <w:szCs w:val="24"/>
                <w:lang w:eastAsia="en-GB"/>
              </w:rPr>
              <w:t xml:space="preserve">Female narrator 2 </w:t>
            </w:r>
          </w:p>
        </w:tc>
        <w:tc>
          <w:tcPr>
            <w:tcW w:w="10489" w:type="dxa"/>
            <w:tcBorders>
              <w:top w:val="single" w:sz="4" w:space="0" w:color="477EC0"/>
              <w:left w:val="nil"/>
              <w:bottom w:val="nil"/>
              <w:right w:val="single" w:sz="4" w:space="0" w:color="477EC0"/>
            </w:tcBorders>
            <w:shd w:val="clear" w:color="auto" w:fill="auto"/>
            <w:noWrap/>
            <w:vAlign w:val="center"/>
            <w:hideMark/>
          </w:tcPr>
          <w:p w14:paraId="5C5BAFF5" w14:textId="004A239B" w:rsidR="00CE4A16" w:rsidRPr="00F57E49" w:rsidRDefault="00CE4A16" w:rsidP="00880D2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 xml:space="preserve">We want you to hold us account for what we do. </w:t>
            </w:r>
          </w:p>
        </w:tc>
      </w:tr>
      <w:tr w:rsidR="00CE4A16" w:rsidRPr="00F57E49" w14:paraId="454A08F4" w14:textId="77777777" w:rsidTr="00F439E5">
        <w:trPr>
          <w:trHeight w:val="1330"/>
        </w:trPr>
        <w:tc>
          <w:tcPr>
            <w:tcW w:w="1780" w:type="dxa"/>
            <w:tcBorders>
              <w:top w:val="single" w:sz="4" w:space="0" w:color="477EC0"/>
              <w:left w:val="single" w:sz="4" w:space="0" w:color="477EC0"/>
              <w:bottom w:val="single" w:sz="4" w:space="0" w:color="477EC0"/>
              <w:right w:val="nil"/>
            </w:tcBorders>
            <w:shd w:val="clear" w:color="auto" w:fill="auto"/>
            <w:noWrap/>
            <w:vAlign w:val="center"/>
            <w:hideMark/>
          </w:tcPr>
          <w:p w14:paraId="0EA8DA4B" w14:textId="67535604" w:rsidR="00CE4A16" w:rsidRPr="00F57E49" w:rsidRDefault="00CE4A16" w:rsidP="00880D21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57E49">
              <w:rPr>
                <w:rFonts w:eastAsia="Times New Roman"/>
                <w:color w:val="000000"/>
                <w:szCs w:val="24"/>
                <w:lang w:eastAsia="en-GB"/>
              </w:rPr>
              <w:lastRenderedPageBreak/>
              <w:t>00:1</w:t>
            </w:r>
            <w:r>
              <w:rPr>
                <w:rFonts w:eastAsia="Times New Roman"/>
                <w:color w:val="000000"/>
                <w:szCs w:val="24"/>
                <w:lang w:eastAsia="en-GB"/>
              </w:rPr>
              <w:t>8</w:t>
            </w:r>
            <w:r w:rsidRPr="00F57E49">
              <w:rPr>
                <w:rFonts w:eastAsia="Times New Roman"/>
                <w:color w:val="000000"/>
                <w:szCs w:val="24"/>
                <w:lang w:eastAsia="en-GB"/>
              </w:rPr>
              <w:t xml:space="preserve"> &gt;&gt;</w:t>
            </w:r>
          </w:p>
        </w:tc>
        <w:tc>
          <w:tcPr>
            <w:tcW w:w="2468" w:type="dxa"/>
            <w:tcBorders>
              <w:top w:val="single" w:sz="4" w:space="0" w:color="477EC0"/>
              <w:left w:val="nil"/>
              <w:bottom w:val="single" w:sz="4" w:space="0" w:color="477EC0"/>
              <w:right w:val="nil"/>
            </w:tcBorders>
            <w:shd w:val="clear" w:color="auto" w:fill="auto"/>
            <w:vAlign w:val="center"/>
            <w:hideMark/>
          </w:tcPr>
          <w:p w14:paraId="7ECB19CD" w14:textId="5CF6FFF5" w:rsidR="00CE4A16" w:rsidRPr="00F57E49" w:rsidRDefault="00CE4A16" w:rsidP="00880D21">
            <w:p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>
              <w:rPr>
                <w:rFonts w:eastAsia="Times New Roman"/>
                <w:szCs w:val="24"/>
                <w:lang w:eastAsia="en-GB"/>
              </w:rPr>
              <w:t>Female narrator 2</w:t>
            </w:r>
          </w:p>
        </w:tc>
        <w:tc>
          <w:tcPr>
            <w:tcW w:w="10489" w:type="dxa"/>
            <w:tcBorders>
              <w:top w:val="single" w:sz="4" w:space="0" w:color="477EC0"/>
              <w:left w:val="nil"/>
              <w:bottom w:val="single" w:sz="4" w:space="0" w:color="477EC0"/>
              <w:right w:val="single" w:sz="4" w:space="0" w:color="477EC0"/>
            </w:tcBorders>
            <w:shd w:val="clear" w:color="auto" w:fill="auto"/>
            <w:vAlign w:val="center"/>
            <w:hideMark/>
          </w:tcPr>
          <w:p w14:paraId="50A9D445" w14:textId="0E52E3BB" w:rsidR="00CE4A16" w:rsidRPr="00F57E49" w:rsidRDefault="00CE4A16" w:rsidP="00880D2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We need your help to improve the service that we give you.</w:t>
            </w:r>
          </w:p>
        </w:tc>
      </w:tr>
      <w:tr w:rsidR="00CE4A16" w:rsidRPr="00F57E49" w14:paraId="324EA0FC" w14:textId="77777777" w:rsidTr="00F439E5">
        <w:trPr>
          <w:trHeight w:val="1850"/>
        </w:trPr>
        <w:tc>
          <w:tcPr>
            <w:tcW w:w="1780" w:type="dxa"/>
            <w:tcBorders>
              <w:top w:val="single" w:sz="4" w:space="0" w:color="477EC0"/>
              <w:left w:val="single" w:sz="4" w:space="0" w:color="477EC0"/>
              <w:bottom w:val="single" w:sz="4" w:space="0" w:color="477EC0"/>
              <w:right w:val="nil"/>
            </w:tcBorders>
            <w:shd w:val="clear" w:color="auto" w:fill="auto"/>
            <w:noWrap/>
            <w:vAlign w:val="center"/>
            <w:hideMark/>
          </w:tcPr>
          <w:p w14:paraId="444663B7" w14:textId="453C53A9" w:rsidR="00CE4A16" w:rsidRPr="00F57E49" w:rsidRDefault="00CE4A16" w:rsidP="00880D21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57E49">
              <w:rPr>
                <w:rFonts w:eastAsia="Times New Roman"/>
                <w:color w:val="000000"/>
                <w:szCs w:val="24"/>
                <w:lang w:eastAsia="en-GB"/>
              </w:rPr>
              <w:t>00:2</w:t>
            </w:r>
            <w:r>
              <w:rPr>
                <w:rFonts w:eastAsia="Times New Roman"/>
                <w:color w:val="000000"/>
                <w:szCs w:val="24"/>
                <w:lang w:eastAsia="en-GB"/>
              </w:rPr>
              <w:t>3</w:t>
            </w:r>
            <w:r w:rsidRPr="00F57E49">
              <w:rPr>
                <w:rFonts w:eastAsia="Times New Roman"/>
                <w:color w:val="000000"/>
                <w:szCs w:val="24"/>
                <w:lang w:eastAsia="en-GB"/>
              </w:rPr>
              <w:t xml:space="preserve"> &gt;&gt;</w:t>
            </w:r>
          </w:p>
        </w:tc>
        <w:tc>
          <w:tcPr>
            <w:tcW w:w="2468" w:type="dxa"/>
            <w:tcBorders>
              <w:top w:val="single" w:sz="4" w:space="0" w:color="477EC0"/>
              <w:left w:val="nil"/>
              <w:bottom w:val="single" w:sz="4" w:space="0" w:color="477EC0"/>
              <w:right w:val="nil"/>
            </w:tcBorders>
            <w:shd w:val="clear" w:color="auto" w:fill="auto"/>
            <w:vAlign w:val="center"/>
            <w:hideMark/>
          </w:tcPr>
          <w:p w14:paraId="5B6C2C9C" w14:textId="617F408D" w:rsidR="00CE4A16" w:rsidRPr="00F57E49" w:rsidRDefault="00CE4A16" w:rsidP="00880D21">
            <w:p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>
              <w:rPr>
                <w:rFonts w:eastAsia="Times New Roman"/>
                <w:szCs w:val="24"/>
                <w:lang w:eastAsia="en-GB"/>
              </w:rPr>
              <w:t>Male narrator 1</w:t>
            </w:r>
          </w:p>
        </w:tc>
        <w:tc>
          <w:tcPr>
            <w:tcW w:w="10489" w:type="dxa"/>
            <w:tcBorders>
              <w:top w:val="single" w:sz="4" w:space="0" w:color="477EC0"/>
              <w:left w:val="nil"/>
              <w:bottom w:val="single" w:sz="4" w:space="0" w:color="477EC0"/>
              <w:right w:val="single" w:sz="4" w:space="0" w:color="477EC0"/>
            </w:tcBorders>
            <w:shd w:val="clear" w:color="auto" w:fill="auto"/>
            <w:vAlign w:val="center"/>
            <w:hideMark/>
          </w:tcPr>
          <w:p w14:paraId="5FF8414D" w14:textId="0D1B001F" w:rsidR="00CE4A16" w:rsidRPr="00F57E49" w:rsidRDefault="00CE4A16" w:rsidP="00880D2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As you live in a Sanctuary home, you know the service we provide.</w:t>
            </w:r>
          </w:p>
        </w:tc>
      </w:tr>
      <w:tr w:rsidR="00CE4A16" w:rsidRPr="00F57E49" w14:paraId="477617D2" w14:textId="77777777" w:rsidTr="00F439E5">
        <w:trPr>
          <w:trHeight w:val="1330"/>
        </w:trPr>
        <w:tc>
          <w:tcPr>
            <w:tcW w:w="1780" w:type="dxa"/>
            <w:tcBorders>
              <w:top w:val="single" w:sz="4" w:space="0" w:color="477EC0"/>
              <w:left w:val="single" w:sz="4" w:space="0" w:color="477EC0"/>
              <w:bottom w:val="single" w:sz="4" w:space="0" w:color="477EC0"/>
              <w:right w:val="nil"/>
            </w:tcBorders>
            <w:shd w:val="clear" w:color="auto" w:fill="auto"/>
            <w:noWrap/>
            <w:vAlign w:val="center"/>
            <w:hideMark/>
          </w:tcPr>
          <w:p w14:paraId="0D82C15C" w14:textId="5FD2F451" w:rsidR="00CE4A16" w:rsidRPr="00F57E49" w:rsidRDefault="00CE4A16" w:rsidP="00880D21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57E49">
              <w:rPr>
                <w:rFonts w:eastAsia="Times New Roman"/>
                <w:color w:val="000000"/>
                <w:szCs w:val="24"/>
                <w:lang w:eastAsia="en-GB"/>
              </w:rPr>
              <w:t>00:2</w:t>
            </w:r>
            <w:r>
              <w:rPr>
                <w:rFonts w:eastAsia="Times New Roman"/>
                <w:color w:val="000000"/>
                <w:szCs w:val="24"/>
                <w:lang w:eastAsia="en-GB"/>
              </w:rPr>
              <w:t>7</w:t>
            </w:r>
            <w:r w:rsidRPr="00F57E49">
              <w:rPr>
                <w:rFonts w:eastAsia="Times New Roman"/>
                <w:color w:val="000000"/>
                <w:szCs w:val="24"/>
                <w:lang w:eastAsia="en-GB"/>
              </w:rPr>
              <w:t xml:space="preserve"> &gt;&gt;</w:t>
            </w:r>
          </w:p>
        </w:tc>
        <w:tc>
          <w:tcPr>
            <w:tcW w:w="2468" w:type="dxa"/>
            <w:tcBorders>
              <w:top w:val="single" w:sz="4" w:space="0" w:color="477EC0"/>
              <w:left w:val="nil"/>
              <w:bottom w:val="single" w:sz="4" w:space="0" w:color="477EC0"/>
              <w:right w:val="nil"/>
            </w:tcBorders>
            <w:shd w:val="clear" w:color="auto" w:fill="auto"/>
            <w:vAlign w:val="center"/>
            <w:hideMark/>
          </w:tcPr>
          <w:p w14:paraId="6C40A9C8" w14:textId="507855B7" w:rsidR="00CE4A16" w:rsidRPr="00F57E49" w:rsidRDefault="00CE4A16" w:rsidP="00880D21">
            <w:p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>
              <w:rPr>
                <w:rFonts w:eastAsia="Times New Roman"/>
                <w:szCs w:val="24"/>
                <w:lang w:eastAsia="en-GB"/>
              </w:rPr>
              <w:t>Male narrator 1</w:t>
            </w:r>
          </w:p>
        </w:tc>
        <w:tc>
          <w:tcPr>
            <w:tcW w:w="10489" w:type="dxa"/>
            <w:tcBorders>
              <w:top w:val="single" w:sz="4" w:space="0" w:color="477EC0"/>
              <w:left w:val="nil"/>
              <w:bottom w:val="single" w:sz="4" w:space="0" w:color="477EC0"/>
              <w:right w:val="single" w:sz="4" w:space="0" w:color="477EC0"/>
            </w:tcBorders>
            <w:shd w:val="clear" w:color="auto" w:fill="auto"/>
            <w:noWrap/>
            <w:vAlign w:val="center"/>
            <w:hideMark/>
          </w:tcPr>
          <w:p w14:paraId="07BE42D0" w14:textId="551FEFB7" w:rsidR="00CE4A16" w:rsidRPr="00F57E49" w:rsidRDefault="00CE4A16" w:rsidP="00880D2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 xml:space="preserve">You know when it’s 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en-GB"/>
              </w:rPr>
              <w:t>good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en-GB"/>
              </w:rPr>
              <w:t>, or bad, and what we could do better.</w:t>
            </w:r>
          </w:p>
        </w:tc>
      </w:tr>
      <w:tr w:rsidR="00CE4A16" w:rsidRPr="00F57E49" w14:paraId="0293829A" w14:textId="77777777" w:rsidTr="00F439E5">
        <w:trPr>
          <w:trHeight w:val="1330"/>
        </w:trPr>
        <w:tc>
          <w:tcPr>
            <w:tcW w:w="1780" w:type="dxa"/>
            <w:tcBorders>
              <w:top w:val="single" w:sz="4" w:space="0" w:color="477EC0"/>
              <w:left w:val="single" w:sz="4" w:space="0" w:color="477EC0"/>
              <w:bottom w:val="single" w:sz="4" w:space="0" w:color="477EC0"/>
              <w:right w:val="nil"/>
            </w:tcBorders>
            <w:shd w:val="clear" w:color="auto" w:fill="auto"/>
            <w:noWrap/>
            <w:vAlign w:val="center"/>
            <w:hideMark/>
          </w:tcPr>
          <w:p w14:paraId="187CAB7B" w14:textId="5C43289E" w:rsidR="00CE4A16" w:rsidRPr="00F57E49" w:rsidRDefault="00CE4A16" w:rsidP="00880D21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57E49">
              <w:rPr>
                <w:rFonts w:eastAsia="Times New Roman"/>
                <w:color w:val="000000"/>
                <w:szCs w:val="24"/>
                <w:lang w:eastAsia="en-GB"/>
              </w:rPr>
              <w:t>00:</w:t>
            </w:r>
            <w:r>
              <w:rPr>
                <w:rFonts w:eastAsia="Times New Roman"/>
                <w:color w:val="000000"/>
                <w:szCs w:val="24"/>
                <w:lang w:eastAsia="en-GB"/>
              </w:rPr>
              <w:t>33</w:t>
            </w:r>
            <w:r w:rsidRPr="00F57E49">
              <w:rPr>
                <w:rFonts w:eastAsia="Times New Roman"/>
                <w:color w:val="000000"/>
                <w:szCs w:val="24"/>
                <w:lang w:eastAsia="en-GB"/>
              </w:rPr>
              <w:t xml:space="preserve"> &gt;&gt;</w:t>
            </w:r>
          </w:p>
        </w:tc>
        <w:tc>
          <w:tcPr>
            <w:tcW w:w="2468" w:type="dxa"/>
            <w:tcBorders>
              <w:top w:val="single" w:sz="4" w:space="0" w:color="477EC0"/>
              <w:left w:val="nil"/>
              <w:bottom w:val="single" w:sz="4" w:space="0" w:color="477EC0"/>
              <w:right w:val="nil"/>
            </w:tcBorders>
            <w:shd w:val="clear" w:color="auto" w:fill="auto"/>
            <w:vAlign w:val="center"/>
            <w:hideMark/>
          </w:tcPr>
          <w:p w14:paraId="01CB5F82" w14:textId="16684AF4" w:rsidR="00CE4A16" w:rsidRPr="00F57E49" w:rsidRDefault="00CE4A16" w:rsidP="00880D21">
            <w:p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>
              <w:rPr>
                <w:rFonts w:eastAsia="Times New Roman"/>
                <w:szCs w:val="24"/>
                <w:lang w:eastAsia="en-GB"/>
              </w:rPr>
              <w:t>Male narrator 2</w:t>
            </w:r>
          </w:p>
        </w:tc>
        <w:tc>
          <w:tcPr>
            <w:tcW w:w="10489" w:type="dxa"/>
            <w:tcBorders>
              <w:top w:val="single" w:sz="4" w:space="0" w:color="477EC0"/>
              <w:left w:val="nil"/>
              <w:bottom w:val="single" w:sz="4" w:space="0" w:color="477EC0"/>
              <w:right w:val="single" w:sz="4" w:space="0" w:color="477EC0"/>
            </w:tcBorders>
            <w:shd w:val="clear" w:color="auto" w:fill="auto"/>
            <w:noWrap/>
            <w:vAlign w:val="center"/>
            <w:hideMark/>
          </w:tcPr>
          <w:p w14:paraId="721BBF30" w14:textId="1EA79EB2" w:rsidR="00CE4A16" w:rsidRPr="00F57E49" w:rsidRDefault="00CE4A16" w:rsidP="00880D2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 xml:space="preserve">There are many ways for you to tell us how we’re doing. </w:t>
            </w:r>
          </w:p>
        </w:tc>
      </w:tr>
      <w:tr w:rsidR="00CE4A16" w:rsidRPr="00F57E49" w14:paraId="108B5EF3" w14:textId="77777777" w:rsidTr="00F439E5">
        <w:trPr>
          <w:trHeight w:val="1330"/>
        </w:trPr>
        <w:tc>
          <w:tcPr>
            <w:tcW w:w="1780" w:type="dxa"/>
            <w:tcBorders>
              <w:top w:val="single" w:sz="4" w:space="0" w:color="477EC0"/>
              <w:left w:val="single" w:sz="4" w:space="0" w:color="477EC0"/>
              <w:bottom w:val="single" w:sz="4" w:space="0" w:color="477EC0"/>
              <w:right w:val="nil"/>
            </w:tcBorders>
            <w:shd w:val="clear" w:color="auto" w:fill="auto"/>
            <w:noWrap/>
            <w:vAlign w:val="center"/>
            <w:hideMark/>
          </w:tcPr>
          <w:p w14:paraId="700610C7" w14:textId="4D2083AD" w:rsidR="00CE4A16" w:rsidRPr="00F57E49" w:rsidRDefault="00CE4A16" w:rsidP="00880D21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57E49">
              <w:rPr>
                <w:rFonts w:eastAsia="Times New Roman"/>
                <w:color w:val="000000"/>
                <w:szCs w:val="24"/>
                <w:lang w:eastAsia="en-GB"/>
              </w:rPr>
              <w:t>00:</w:t>
            </w:r>
            <w:r>
              <w:rPr>
                <w:rFonts w:eastAsia="Times New Roman"/>
                <w:color w:val="000000"/>
                <w:szCs w:val="24"/>
                <w:lang w:eastAsia="en-GB"/>
              </w:rPr>
              <w:t>36</w:t>
            </w:r>
            <w:r w:rsidRPr="00F57E49">
              <w:rPr>
                <w:rFonts w:eastAsia="Times New Roman"/>
                <w:color w:val="000000"/>
                <w:szCs w:val="24"/>
                <w:lang w:eastAsia="en-GB"/>
              </w:rPr>
              <w:t xml:space="preserve"> &gt;&gt;</w:t>
            </w:r>
          </w:p>
        </w:tc>
        <w:tc>
          <w:tcPr>
            <w:tcW w:w="2468" w:type="dxa"/>
            <w:tcBorders>
              <w:top w:val="single" w:sz="4" w:space="0" w:color="477EC0"/>
              <w:left w:val="nil"/>
              <w:bottom w:val="single" w:sz="4" w:space="0" w:color="477EC0"/>
              <w:right w:val="nil"/>
            </w:tcBorders>
            <w:shd w:val="clear" w:color="auto" w:fill="auto"/>
            <w:vAlign w:val="center"/>
            <w:hideMark/>
          </w:tcPr>
          <w:p w14:paraId="33BEA366" w14:textId="2E7C0599" w:rsidR="00CE4A16" w:rsidRPr="00F57E49" w:rsidRDefault="00CE4A16" w:rsidP="00880D21">
            <w:p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>
              <w:rPr>
                <w:rFonts w:eastAsia="Times New Roman"/>
                <w:szCs w:val="24"/>
                <w:lang w:eastAsia="en-GB"/>
              </w:rPr>
              <w:t>Male narrator 2</w:t>
            </w:r>
          </w:p>
        </w:tc>
        <w:tc>
          <w:tcPr>
            <w:tcW w:w="10489" w:type="dxa"/>
            <w:tcBorders>
              <w:top w:val="single" w:sz="4" w:space="0" w:color="477EC0"/>
              <w:left w:val="nil"/>
              <w:bottom w:val="single" w:sz="4" w:space="0" w:color="477EC0"/>
              <w:right w:val="single" w:sz="4" w:space="0" w:color="477EC0"/>
            </w:tcBorders>
            <w:shd w:val="clear" w:color="auto" w:fill="auto"/>
            <w:noWrap/>
            <w:vAlign w:val="center"/>
            <w:hideMark/>
          </w:tcPr>
          <w:p w14:paraId="338F4943" w14:textId="26604426" w:rsidR="00CE4A16" w:rsidRPr="00F57E49" w:rsidRDefault="00CE4A16" w:rsidP="00880D2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This can include completing a quick survey, or meeting with other residents and staff,</w:t>
            </w:r>
          </w:p>
        </w:tc>
      </w:tr>
      <w:tr w:rsidR="00CE4A16" w:rsidRPr="00F57E49" w14:paraId="59584343" w14:textId="77777777" w:rsidTr="00F439E5">
        <w:trPr>
          <w:trHeight w:val="1330"/>
        </w:trPr>
        <w:tc>
          <w:tcPr>
            <w:tcW w:w="1780" w:type="dxa"/>
            <w:tcBorders>
              <w:top w:val="single" w:sz="4" w:space="0" w:color="477EC0"/>
              <w:left w:val="single" w:sz="4" w:space="0" w:color="477E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580F" w14:textId="4E9BAE01" w:rsidR="00CE4A16" w:rsidRPr="00F57E49" w:rsidRDefault="00CE4A16" w:rsidP="00880D21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57E49">
              <w:rPr>
                <w:rFonts w:eastAsia="Times New Roman"/>
                <w:color w:val="000000"/>
                <w:szCs w:val="24"/>
                <w:lang w:eastAsia="en-GB"/>
              </w:rPr>
              <w:t>00:</w:t>
            </w:r>
            <w:r>
              <w:rPr>
                <w:rFonts w:eastAsia="Times New Roman"/>
                <w:color w:val="000000"/>
                <w:szCs w:val="24"/>
                <w:lang w:eastAsia="en-GB"/>
              </w:rPr>
              <w:t>42</w:t>
            </w:r>
            <w:r w:rsidRPr="00F57E49">
              <w:rPr>
                <w:rFonts w:eastAsia="Times New Roman"/>
                <w:color w:val="000000"/>
                <w:szCs w:val="24"/>
                <w:lang w:eastAsia="en-GB"/>
              </w:rPr>
              <w:t xml:space="preserve"> &gt;&gt;</w:t>
            </w:r>
          </w:p>
        </w:tc>
        <w:tc>
          <w:tcPr>
            <w:tcW w:w="2468" w:type="dxa"/>
            <w:tcBorders>
              <w:top w:val="single" w:sz="4" w:space="0" w:color="477E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6383A" w14:textId="77777777" w:rsidR="00CE4A16" w:rsidRDefault="00CE4A16" w:rsidP="00880D21">
            <w:p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>
              <w:rPr>
                <w:rFonts w:eastAsia="Times New Roman"/>
                <w:szCs w:val="24"/>
                <w:lang w:eastAsia="en-GB"/>
              </w:rPr>
              <w:t>Female narrator 1</w:t>
            </w:r>
          </w:p>
          <w:p w14:paraId="5F00F91B" w14:textId="77777777" w:rsidR="00CE4A16" w:rsidRDefault="00CE4A16" w:rsidP="00880D21">
            <w:p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>
              <w:rPr>
                <w:rFonts w:eastAsia="Times New Roman"/>
                <w:szCs w:val="24"/>
                <w:lang w:eastAsia="en-GB"/>
              </w:rPr>
              <w:t>Female narrator 2</w:t>
            </w:r>
          </w:p>
          <w:p w14:paraId="34D7F8E9" w14:textId="77777777" w:rsidR="00CE4A16" w:rsidRDefault="00CE4A16" w:rsidP="00880D21">
            <w:p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>
              <w:rPr>
                <w:rFonts w:eastAsia="Times New Roman"/>
                <w:szCs w:val="24"/>
                <w:lang w:eastAsia="en-GB"/>
              </w:rPr>
              <w:t>Male narrator 1</w:t>
            </w:r>
          </w:p>
          <w:p w14:paraId="3E304B18" w14:textId="77777777" w:rsidR="00CE4A16" w:rsidRDefault="00CE4A16" w:rsidP="00880D21">
            <w:p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>
              <w:rPr>
                <w:rFonts w:eastAsia="Times New Roman"/>
                <w:szCs w:val="24"/>
                <w:lang w:eastAsia="en-GB"/>
              </w:rPr>
              <w:t>Male narrator 2</w:t>
            </w:r>
          </w:p>
          <w:p w14:paraId="4D2D11BD" w14:textId="138951A8" w:rsidR="00CE4A16" w:rsidRPr="00F57E49" w:rsidRDefault="00CE4A16" w:rsidP="00880D21">
            <w:p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>
              <w:rPr>
                <w:rFonts w:eastAsia="Times New Roman"/>
                <w:szCs w:val="24"/>
                <w:lang w:eastAsia="en-GB"/>
              </w:rPr>
              <w:t>[TOGETHER]</w:t>
            </w:r>
          </w:p>
        </w:tc>
        <w:tc>
          <w:tcPr>
            <w:tcW w:w="10489" w:type="dxa"/>
            <w:tcBorders>
              <w:top w:val="single" w:sz="4" w:space="0" w:color="477EC0"/>
              <w:left w:val="nil"/>
              <w:bottom w:val="nil"/>
              <w:right w:val="single" w:sz="4" w:space="0" w:color="477EC0"/>
            </w:tcBorders>
            <w:shd w:val="clear" w:color="auto" w:fill="auto"/>
            <w:noWrap/>
            <w:vAlign w:val="center"/>
            <w:hideMark/>
          </w:tcPr>
          <w:p w14:paraId="550E54C7" w14:textId="3F3BB4D4" w:rsidR="00CE4A16" w:rsidRPr="00F57E49" w:rsidRDefault="00CE4A16" w:rsidP="00880D2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either in person, or online, or wherever you happen to be.</w:t>
            </w:r>
          </w:p>
        </w:tc>
      </w:tr>
      <w:tr w:rsidR="00CE4A16" w:rsidRPr="00F57E49" w14:paraId="08E076C1" w14:textId="77777777" w:rsidTr="00F439E5">
        <w:trPr>
          <w:trHeight w:val="1330"/>
        </w:trPr>
        <w:tc>
          <w:tcPr>
            <w:tcW w:w="1780" w:type="dxa"/>
            <w:tcBorders>
              <w:top w:val="single" w:sz="4" w:space="0" w:color="477EC0"/>
              <w:left w:val="single" w:sz="4" w:space="0" w:color="477EC0"/>
              <w:bottom w:val="single" w:sz="4" w:space="0" w:color="477EC0"/>
              <w:right w:val="nil"/>
            </w:tcBorders>
            <w:shd w:val="clear" w:color="auto" w:fill="auto"/>
            <w:noWrap/>
            <w:vAlign w:val="center"/>
            <w:hideMark/>
          </w:tcPr>
          <w:p w14:paraId="2A193E54" w14:textId="6463C4C1" w:rsidR="00CE4A16" w:rsidRPr="00F57E49" w:rsidRDefault="00CE4A16" w:rsidP="00880D21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57E49">
              <w:rPr>
                <w:rFonts w:eastAsia="Times New Roman"/>
                <w:color w:val="000000"/>
                <w:szCs w:val="24"/>
                <w:lang w:eastAsia="en-GB"/>
              </w:rPr>
              <w:lastRenderedPageBreak/>
              <w:t>00:</w:t>
            </w:r>
            <w:r>
              <w:rPr>
                <w:rFonts w:eastAsia="Times New Roman"/>
                <w:color w:val="000000"/>
                <w:szCs w:val="24"/>
                <w:lang w:eastAsia="en-GB"/>
              </w:rPr>
              <w:t>4</w:t>
            </w:r>
            <w:r w:rsidRPr="00F57E49">
              <w:rPr>
                <w:rFonts w:eastAsia="Times New Roman"/>
                <w:color w:val="000000"/>
                <w:szCs w:val="24"/>
                <w:lang w:eastAsia="en-GB"/>
              </w:rPr>
              <w:t>7 &gt;&gt;</w:t>
            </w:r>
          </w:p>
        </w:tc>
        <w:tc>
          <w:tcPr>
            <w:tcW w:w="2468" w:type="dxa"/>
            <w:tcBorders>
              <w:top w:val="single" w:sz="4" w:space="0" w:color="477EC0"/>
              <w:left w:val="nil"/>
              <w:bottom w:val="single" w:sz="4" w:space="0" w:color="477EC0"/>
              <w:right w:val="nil"/>
            </w:tcBorders>
            <w:shd w:val="clear" w:color="auto" w:fill="auto"/>
            <w:vAlign w:val="center"/>
            <w:hideMark/>
          </w:tcPr>
          <w:p w14:paraId="2578DFF4" w14:textId="58E64841" w:rsidR="00CE4A16" w:rsidRPr="00F57E49" w:rsidRDefault="00CE4A16" w:rsidP="00880D21">
            <w:p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>
              <w:rPr>
                <w:rFonts w:eastAsia="Times New Roman"/>
                <w:szCs w:val="24"/>
                <w:lang w:eastAsia="en-GB"/>
              </w:rPr>
              <w:t>Female narrator 1</w:t>
            </w:r>
          </w:p>
        </w:tc>
        <w:tc>
          <w:tcPr>
            <w:tcW w:w="10489" w:type="dxa"/>
            <w:tcBorders>
              <w:top w:val="single" w:sz="4" w:space="0" w:color="477EC0"/>
              <w:left w:val="nil"/>
              <w:bottom w:val="single" w:sz="4" w:space="0" w:color="477EC0"/>
              <w:right w:val="single" w:sz="4" w:space="0" w:color="477EC0"/>
            </w:tcBorders>
            <w:shd w:val="clear" w:color="auto" w:fill="auto"/>
            <w:noWrap/>
            <w:vAlign w:val="center"/>
            <w:hideMark/>
          </w:tcPr>
          <w:p w14:paraId="29345967" w14:textId="53D72E7F" w:rsidR="00CE4A16" w:rsidRPr="00F57E49" w:rsidRDefault="00CE4A16" w:rsidP="00880D2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Everything you tell us can help us get better.</w:t>
            </w:r>
          </w:p>
        </w:tc>
      </w:tr>
      <w:tr w:rsidR="00CE4A16" w:rsidRPr="00F57E49" w14:paraId="451D161B" w14:textId="77777777" w:rsidTr="00F439E5">
        <w:trPr>
          <w:trHeight w:val="1330"/>
        </w:trPr>
        <w:tc>
          <w:tcPr>
            <w:tcW w:w="1780" w:type="dxa"/>
            <w:tcBorders>
              <w:top w:val="single" w:sz="4" w:space="0" w:color="477EC0"/>
              <w:left w:val="single" w:sz="4" w:space="0" w:color="477EC0"/>
              <w:bottom w:val="single" w:sz="4" w:space="0" w:color="477EC0"/>
              <w:right w:val="nil"/>
            </w:tcBorders>
            <w:shd w:val="clear" w:color="auto" w:fill="auto"/>
            <w:noWrap/>
            <w:vAlign w:val="center"/>
            <w:hideMark/>
          </w:tcPr>
          <w:p w14:paraId="263880AA" w14:textId="2AE62F97" w:rsidR="00CE4A16" w:rsidRPr="00F57E49" w:rsidRDefault="00CE4A16" w:rsidP="00880D21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57E49">
              <w:rPr>
                <w:rFonts w:eastAsia="Times New Roman"/>
                <w:color w:val="000000"/>
                <w:szCs w:val="24"/>
                <w:lang w:eastAsia="en-GB"/>
              </w:rPr>
              <w:t>00:4</w:t>
            </w:r>
            <w:r>
              <w:rPr>
                <w:rFonts w:eastAsia="Times New Roman"/>
                <w:color w:val="000000"/>
                <w:szCs w:val="24"/>
                <w:lang w:eastAsia="en-GB"/>
              </w:rPr>
              <w:t>9</w:t>
            </w:r>
            <w:r w:rsidRPr="00F57E49">
              <w:rPr>
                <w:rFonts w:eastAsia="Times New Roman"/>
                <w:color w:val="000000"/>
                <w:szCs w:val="24"/>
                <w:lang w:eastAsia="en-GB"/>
              </w:rPr>
              <w:t xml:space="preserve"> &gt;&gt;</w:t>
            </w:r>
          </w:p>
        </w:tc>
        <w:tc>
          <w:tcPr>
            <w:tcW w:w="2468" w:type="dxa"/>
            <w:tcBorders>
              <w:top w:val="single" w:sz="4" w:space="0" w:color="477EC0"/>
              <w:left w:val="nil"/>
              <w:bottom w:val="single" w:sz="4" w:space="0" w:color="477EC0"/>
              <w:right w:val="nil"/>
            </w:tcBorders>
            <w:shd w:val="clear" w:color="auto" w:fill="auto"/>
            <w:vAlign w:val="center"/>
            <w:hideMark/>
          </w:tcPr>
          <w:p w14:paraId="60ACB639" w14:textId="74EAD57F" w:rsidR="00CE4A16" w:rsidRPr="00F57E49" w:rsidRDefault="00CE4A16" w:rsidP="00880D21">
            <w:p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>
              <w:rPr>
                <w:rFonts w:eastAsia="Times New Roman"/>
                <w:szCs w:val="24"/>
                <w:lang w:eastAsia="en-GB"/>
              </w:rPr>
              <w:t xml:space="preserve">Female narrator 1 </w:t>
            </w:r>
          </w:p>
        </w:tc>
        <w:tc>
          <w:tcPr>
            <w:tcW w:w="10489" w:type="dxa"/>
            <w:tcBorders>
              <w:top w:val="single" w:sz="4" w:space="0" w:color="477EC0"/>
              <w:left w:val="nil"/>
              <w:bottom w:val="single" w:sz="4" w:space="0" w:color="477EC0"/>
              <w:right w:val="single" w:sz="4" w:space="0" w:color="477EC0"/>
            </w:tcBorders>
            <w:shd w:val="clear" w:color="auto" w:fill="auto"/>
            <w:noWrap/>
            <w:vAlign w:val="center"/>
            <w:hideMark/>
          </w:tcPr>
          <w:p w14:paraId="5CD798F3" w14:textId="2E161426" w:rsidR="00CE4A16" w:rsidRPr="00F57E49" w:rsidRDefault="00CE4A16" w:rsidP="00880D2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We are listening.</w:t>
            </w:r>
          </w:p>
        </w:tc>
      </w:tr>
      <w:tr w:rsidR="00CE4A16" w:rsidRPr="00F57E49" w14:paraId="0F9FBD33" w14:textId="77777777" w:rsidTr="00F439E5">
        <w:trPr>
          <w:trHeight w:val="1330"/>
        </w:trPr>
        <w:tc>
          <w:tcPr>
            <w:tcW w:w="1780" w:type="dxa"/>
            <w:tcBorders>
              <w:top w:val="single" w:sz="4" w:space="0" w:color="477EC0"/>
              <w:left w:val="single" w:sz="4" w:space="0" w:color="477EC0"/>
              <w:bottom w:val="single" w:sz="4" w:space="0" w:color="477EC0"/>
              <w:right w:val="nil"/>
            </w:tcBorders>
            <w:shd w:val="clear" w:color="auto" w:fill="auto"/>
            <w:noWrap/>
            <w:vAlign w:val="center"/>
          </w:tcPr>
          <w:p w14:paraId="5897A3C3" w14:textId="3F10563F" w:rsidR="00CE4A16" w:rsidRPr="00F57E49" w:rsidRDefault="00CE4A16" w:rsidP="00880D21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00:51 &gt;&gt;</w:t>
            </w:r>
          </w:p>
        </w:tc>
        <w:tc>
          <w:tcPr>
            <w:tcW w:w="2468" w:type="dxa"/>
            <w:tcBorders>
              <w:top w:val="single" w:sz="4" w:space="0" w:color="477EC0"/>
              <w:left w:val="nil"/>
              <w:bottom w:val="single" w:sz="4" w:space="0" w:color="477EC0"/>
              <w:right w:val="nil"/>
            </w:tcBorders>
            <w:shd w:val="clear" w:color="auto" w:fill="auto"/>
            <w:vAlign w:val="center"/>
          </w:tcPr>
          <w:p w14:paraId="4C724435" w14:textId="101B6496" w:rsidR="00CE4A16" w:rsidRDefault="00CE4A16" w:rsidP="00880D21">
            <w:p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>
              <w:rPr>
                <w:rFonts w:eastAsia="Times New Roman"/>
                <w:szCs w:val="24"/>
                <w:lang w:eastAsia="en-GB"/>
              </w:rPr>
              <w:t xml:space="preserve">Male narrator </w:t>
            </w:r>
            <w:r w:rsidR="008A23C5">
              <w:rPr>
                <w:rFonts w:eastAsia="Times New Roman"/>
                <w:szCs w:val="24"/>
                <w:lang w:eastAsia="en-GB"/>
              </w:rPr>
              <w:t>2</w:t>
            </w:r>
          </w:p>
        </w:tc>
        <w:tc>
          <w:tcPr>
            <w:tcW w:w="10489" w:type="dxa"/>
            <w:tcBorders>
              <w:top w:val="single" w:sz="4" w:space="0" w:color="477EC0"/>
              <w:left w:val="nil"/>
              <w:bottom w:val="single" w:sz="4" w:space="0" w:color="477EC0"/>
              <w:right w:val="single" w:sz="4" w:space="0" w:color="477EC0"/>
            </w:tcBorders>
            <w:shd w:val="clear" w:color="auto" w:fill="auto"/>
            <w:noWrap/>
            <w:vAlign w:val="center"/>
          </w:tcPr>
          <w:p w14:paraId="56AF9353" w14:textId="30D902CC" w:rsidR="00CE4A16" w:rsidRDefault="00CE4A16" w:rsidP="00880D2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We work with a dedicated group of Sanctuary residents to examine and explore what you tell us.</w:t>
            </w:r>
          </w:p>
        </w:tc>
      </w:tr>
      <w:tr w:rsidR="00CE4A16" w:rsidRPr="00F57E49" w14:paraId="67784D3B" w14:textId="77777777" w:rsidTr="00F439E5">
        <w:trPr>
          <w:trHeight w:val="1330"/>
        </w:trPr>
        <w:tc>
          <w:tcPr>
            <w:tcW w:w="1780" w:type="dxa"/>
            <w:tcBorders>
              <w:top w:val="single" w:sz="4" w:space="0" w:color="477EC0"/>
              <w:left w:val="single" w:sz="4" w:space="0" w:color="477EC0"/>
              <w:bottom w:val="single" w:sz="4" w:space="0" w:color="477EC0"/>
              <w:right w:val="nil"/>
            </w:tcBorders>
            <w:shd w:val="clear" w:color="auto" w:fill="auto"/>
            <w:noWrap/>
            <w:vAlign w:val="center"/>
          </w:tcPr>
          <w:p w14:paraId="643F5BAA" w14:textId="61516E00" w:rsidR="00CE4A16" w:rsidRDefault="00CE4A16" w:rsidP="00880D21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00:59 &gt;&gt;</w:t>
            </w:r>
          </w:p>
        </w:tc>
        <w:tc>
          <w:tcPr>
            <w:tcW w:w="2468" w:type="dxa"/>
            <w:tcBorders>
              <w:top w:val="single" w:sz="4" w:space="0" w:color="477EC0"/>
              <w:left w:val="nil"/>
              <w:bottom w:val="single" w:sz="4" w:space="0" w:color="477EC0"/>
              <w:right w:val="nil"/>
            </w:tcBorders>
            <w:shd w:val="clear" w:color="auto" w:fill="auto"/>
            <w:vAlign w:val="center"/>
          </w:tcPr>
          <w:p w14:paraId="6DAC6751" w14:textId="2D0AB597" w:rsidR="00CE4A16" w:rsidRDefault="00CE4A16" w:rsidP="00880D21">
            <w:p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>
              <w:rPr>
                <w:rFonts w:eastAsia="Times New Roman"/>
                <w:szCs w:val="24"/>
                <w:lang w:eastAsia="en-GB"/>
              </w:rPr>
              <w:t xml:space="preserve">Male narrator </w:t>
            </w:r>
            <w:r w:rsidR="008A23C5">
              <w:rPr>
                <w:rFonts w:eastAsia="Times New Roman"/>
                <w:szCs w:val="24"/>
                <w:lang w:eastAsia="en-GB"/>
              </w:rPr>
              <w:t>2</w:t>
            </w:r>
            <w:r w:rsidR="002819B9">
              <w:rPr>
                <w:rFonts w:eastAsia="Times New Roman"/>
                <w:szCs w:val="24"/>
                <w:lang w:eastAsia="en-GB"/>
              </w:rPr>
              <w:t xml:space="preserve"> </w:t>
            </w:r>
            <w:r>
              <w:rPr>
                <w:rFonts w:eastAsia="Times New Roman"/>
                <w:szCs w:val="24"/>
                <w:lang w:eastAsia="en-GB"/>
              </w:rPr>
              <w:t xml:space="preserve"> </w:t>
            </w:r>
          </w:p>
        </w:tc>
        <w:tc>
          <w:tcPr>
            <w:tcW w:w="10489" w:type="dxa"/>
            <w:tcBorders>
              <w:top w:val="single" w:sz="4" w:space="0" w:color="477EC0"/>
              <w:left w:val="nil"/>
              <w:bottom w:val="single" w:sz="4" w:space="0" w:color="477EC0"/>
              <w:right w:val="single" w:sz="4" w:space="0" w:color="477EC0"/>
            </w:tcBorders>
            <w:shd w:val="clear" w:color="auto" w:fill="auto"/>
            <w:noWrap/>
            <w:vAlign w:val="center"/>
          </w:tcPr>
          <w:p w14:paraId="0A04711C" w14:textId="3766506A" w:rsidR="00CE4A16" w:rsidRDefault="00CE4A16" w:rsidP="00880D2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Sometimes we investigate and test our services, changing what we need to do based on our findings.</w:t>
            </w:r>
          </w:p>
        </w:tc>
      </w:tr>
      <w:tr w:rsidR="00CE4A16" w:rsidRPr="00F57E49" w14:paraId="74B9A471" w14:textId="77777777" w:rsidTr="00F439E5">
        <w:trPr>
          <w:trHeight w:val="1330"/>
        </w:trPr>
        <w:tc>
          <w:tcPr>
            <w:tcW w:w="1780" w:type="dxa"/>
            <w:tcBorders>
              <w:top w:val="single" w:sz="4" w:space="0" w:color="477EC0"/>
              <w:left w:val="single" w:sz="4" w:space="0" w:color="477EC0"/>
              <w:bottom w:val="single" w:sz="4" w:space="0" w:color="477EC0"/>
              <w:right w:val="nil"/>
            </w:tcBorders>
            <w:shd w:val="clear" w:color="auto" w:fill="auto"/>
            <w:noWrap/>
            <w:vAlign w:val="center"/>
          </w:tcPr>
          <w:p w14:paraId="53CD1A08" w14:textId="41DEEB47" w:rsidR="00CE4A16" w:rsidRDefault="00CE4A16" w:rsidP="00880D21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01:05 &gt;&gt;</w:t>
            </w:r>
          </w:p>
        </w:tc>
        <w:tc>
          <w:tcPr>
            <w:tcW w:w="2468" w:type="dxa"/>
            <w:tcBorders>
              <w:top w:val="single" w:sz="4" w:space="0" w:color="477EC0"/>
              <w:left w:val="nil"/>
              <w:bottom w:val="single" w:sz="4" w:space="0" w:color="477EC0"/>
              <w:right w:val="nil"/>
            </w:tcBorders>
            <w:shd w:val="clear" w:color="auto" w:fill="auto"/>
            <w:vAlign w:val="center"/>
          </w:tcPr>
          <w:p w14:paraId="7E6C8749" w14:textId="77777777" w:rsidR="00CE4A16" w:rsidRDefault="00CE4A16" w:rsidP="00880D21">
            <w:p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</w:p>
        </w:tc>
        <w:tc>
          <w:tcPr>
            <w:tcW w:w="10489" w:type="dxa"/>
            <w:tcBorders>
              <w:top w:val="single" w:sz="4" w:space="0" w:color="477EC0"/>
              <w:left w:val="nil"/>
              <w:bottom w:val="single" w:sz="4" w:space="0" w:color="477EC0"/>
              <w:right w:val="single" w:sz="4" w:space="0" w:color="477EC0"/>
            </w:tcBorders>
            <w:shd w:val="clear" w:color="auto" w:fill="auto"/>
            <w:noWrap/>
            <w:vAlign w:val="center"/>
          </w:tcPr>
          <w:p w14:paraId="248EE851" w14:textId="2BBC5E4A" w:rsidR="00CE4A16" w:rsidRDefault="00CE4A16" w:rsidP="00880D2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[MUSIC]</w:t>
            </w:r>
          </w:p>
        </w:tc>
      </w:tr>
      <w:tr w:rsidR="00CE4A16" w:rsidRPr="00F57E49" w14:paraId="43E356B8" w14:textId="77777777" w:rsidTr="00F439E5">
        <w:trPr>
          <w:trHeight w:val="1330"/>
        </w:trPr>
        <w:tc>
          <w:tcPr>
            <w:tcW w:w="1780" w:type="dxa"/>
            <w:tcBorders>
              <w:top w:val="single" w:sz="4" w:space="0" w:color="477EC0"/>
              <w:left w:val="single" w:sz="4" w:space="0" w:color="477EC0"/>
              <w:bottom w:val="single" w:sz="4" w:space="0" w:color="477EC0"/>
              <w:right w:val="nil"/>
            </w:tcBorders>
            <w:shd w:val="clear" w:color="auto" w:fill="auto"/>
            <w:noWrap/>
            <w:vAlign w:val="center"/>
          </w:tcPr>
          <w:p w14:paraId="5F7CCD2F" w14:textId="526BD7FE" w:rsidR="00CE4A16" w:rsidRDefault="00CE4A16" w:rsidP="00880D21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01:08 &gt;&gt;</w:t>
            </w:r>
          </w:p>
        </w:tc>
        <w:tc>
          <w:tcPr>
            <w:tcW w:w="2468" w:type="dxa"/>
            <w:tcBorders>
              <w:top w:val="single" w:sz="4" w:space="0" w:color="477EC0"/>
              <w:left w:val="nil"/>
              <w:bottom w:val="single" w:sz="4" w:space="0" w:color="477EC0"/>
              <w:right w:val="nil"/>
            </w:tcBorders>
            <w:shd w:val="clear" w:color="auto" w:fill="auto"/>
            <w:vAlign w:val="center"/>
          </w:tcPr>
          <w:p w14:paraId="51D8779D" w14:textId="56C5E91F" w:rsidR="00CE4A16" w:rsidRDefault="00CE4A16" w:rsidP="00880D21">
            <w:p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>
              <w:rPr>
                <w:rFonts w:eastAsia="Times New Roman"/>
                <w:szCs w:val="24"/>
                <w:lang w:eastAsia="en-GB"/>
              </w:rPr>
              <w:t>Male narrator 2</w:t>
            </w:r>
          </w:p>
        </w:tc>
        <w:tc>
          <w:tcPr>
            <w:tcW w:w="10489" w:type="dxa"/>
            <w:tcBorders>
              <w:top w:val="single" w:sz="4" w:space="0" w:color="477EC0"/>
              <w:left w:val="nil"/>
              <w:bottom w:val="single" w:sz="4" w:space="0" w:color="477EC0"/>
              <w:right w:val="single" w:sz="4" w:space="0" w:color="477EC0"/>
            </w:tcBorders>
            <w:shd w:val="clear" w:color="auto" w:fill="auto"/>
            <w:noWrap/>
            <w:vAlign w:val="center"/>
          </w:tcPr>
          <w:p w14:paraId="78719F51" w14:textId="5B8CFA85" w:rsidR="00CE4A16" w:rsidRPr="001B250A" w:rsidRDefault="00CE4A16" w:rsidP="00880D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B250A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Your experience matters to us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.</w:t>
            </w:r>
          </w:p>
        </w:tc>
      </w:tr>
      <w:tr w:rsidR="00CE4A16" w:rsidRPr="00F57E49" w14:paraId="337F72CC" w14:textId="77777777" w:rsidTr="00F439E5">
        <w:trPr>
          <w:trHeight w:val="1330"/>
        </w:trPr>
        <w:tc>
          <w:tcPr>
            <w:tcW w:w="1780" w:type="dxa"/>
            <w:tcBorders>
              <w:top w:val="single" w:sz="4" w:space="0" w:color="477EC0"/>
              <w:left w:val="single" w:sz="4" w:space="0" w:color="477EC0"/>
              <w:bottom w:val="single" w:sz="4" w:space="0" w:color="4EA72E"/>
              <w:right w:val="nil"/>
            </w:tcBorders>
            <w:shd w:val="clear" w:color="auto" w:fill="auto"/>
            <w:noWrap/>
            <w:vAlign w:val="center"/>
          </w:tcPr>
          <w:p w14:paraId="33691E5F" w14:textId="73B914B4" w:rsidR="00CE4A16" w:rsidRDefault="00CE4A16" w:rsidP="00880D21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 xml:space="preserve">01:13 &gt;&gt; </w:t>
            </w:r>
          </w:p>
        </w:tc>
        <w:tc>
          <w:tcPr>
            <w:tcW w:w="2468" w:type="dxa"/>
            <w:tcBorders>
              <w:top w:val="single" w:sz="4" w:space="0" w:color="477EC0"/>
              <w:left w:val="nil"/>
              <w:bottom w:val="single" w:sz="4" w:space="0" w:color="4EA72E"/>
              <w:right w:val="nil"/>
            </w:tcBorders>
            <w:shd w:val="clear" w:color="auto" w:fill="auto"/>
            <w:vAlign w:val="center"/>
          </w:tcPr>
          <w:p w14:paraId="62BEE246" w14:textId="09DCBC9A" w:rsidR="00CE4A16" w:rsidRDefault="00CE4A16" w:rsidP="00880D21">
            <w:p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>
              <w:rPr>
                <w:rFonts w:eastAsia="Times New Roman"/>
                <w:szCs w:val="24"/>
                <w:lang w:eastAsia="en-GB"/>
              </w:rPr>
              <w:t>Male narrator</w:t>
            </w:r>
            <w:r w:rsidR="008A23C5">
              <w:rPr>
                <w:rFonts w:eastAsia="Times New Roman"/>
                <w:szCs w:val="24"/>
                <w:lang w:eastAsia="en-GB"/>
              </w:rPr>
              <w:t xml:space="preserve"> 1</w:t>
            </w:r>
          </w:p>
        </w:tc>
        <w:tc>
          <w:tcPr>
            <w:tcW w:w="10489" w:type="dxa"/>
            <w:tcBorders>
              <w:top w:val="single" w:sz="4" w:space="0" w:color="477EC0"/>
              <w:left w:val="nil"/>
              <w:bottom w:val="single" w:sz="4" w:space="0" w:color="477EC0"/>
              <w:right w:val="single" w:sz="4" w:space="0" w:color="477EC0"/>
            </w:tcBorders>
            <w:shd w:val="clear" w:color="auto" w:fill="auto"/>
            <w:noWrap/>
            <w:vAlign w:val="center"/>
          </w:tcPr>
          <w:p w14:paraId="4FFB875F" w14:textId="2105CD44" w:rsidR="00CE4A16" w:rsidRPr="001B250A" w:rsidRDefault="00CE4A16" w:rsidP="00880D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 xml:space="preserve">Your views matter to us. </w:t>
            </w:r>
          </w:p>
        </w:tc>
      </w:tr>
      <w:tr w:rsidR="00CE4A16" w:rsidRPr="00F57E49" w14:paraId="394F3266" w14:textId="77777777" w:rsidTr="00F439E5">
        <w:trPr>
          <w:trHeight w:val="1330"/>
        </w:trPr>
        <w:tc>
          <w:tcPr>
            <w:tcW w:w="1780" w:type="dxa"/>
            <w:tcBorders>
              <w:top w:val="single" w:sz="4" w:space="0" w:color="477EC0"/>
              <w:left w:val="single" w:sz="4" w:space="0" w:color="477EC0"/>
              <w:bottom w:val="single" w:sz="4" w:space="0" w:color="477EC0"/>
              <w:right w:val="nil"/>
            </w:tcBorders>
            <w:shd w:val="clear" w:color="auto" w:fill="auto"/>
            <w:noWrap/>
            <w:vAlign w:val="center"/>
          </w:tcPr>
          <w:p w14:paraId="649A84D8" w14:textId="741FD9B6" w:rsidR="00CE4A16" w:rsidRDefault="00CE4A16" w:rsidP="00880D21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lastRenderedPageBreak/>
              <w:t>01:15 &gt;&gt;</w:t>
            </w:r>
          </w:p>
        </w:tc>
        <w:tc>
          <w:tcPr>
            <w:tcW w:w="2468" w:type="dxa"/>
            <w:tcBorders>
              <w:top w:val="single" w:sz="4" w:space="0" w:color="477EC0"/>
              <w:left w:val="nil"/>
              <w:bottom w:val="single" w:sz="4" w:space="0" w:color="477EC0"/>
              <w:right w:val="nil"/>
            </w:tcBorders>
            <w:shd w:val="clear" w:color="auto" w:fill="auto"/>
            <w:vAlign w:val="center"/>
          </w:tcPr>
          <w:p w14:paraId="16E73899" w14:textId="6412C6DC" w:rsidR="00CE4A16" w:rsidRDefault="00CE4A16" w:rsidP="00880D21">
            <w:p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>
              <w:rPr>
                <w:rFonts w:eastAsia="Times New Roman"/>
                <w:szCs w:val="24"/>
                <w:lang w:eastAsia="en-GB"/>
              </w:rPr>
              <w:t>Female narrator 1</w:t>
            </w:r>
          </w:p>
        </w:tc>
        <w:tc>
          <w:tcPr>
            <w:tcW w:w="10489" w:type="dxa"/>
            <w:tcBorders>
              <w:top w:val="single" w:sz="4" w:space="0" w:color="477EC0"/>
              <w:left w:val="nil"/>
              <w:bottom w:val="single" w:sz="4" w:space="0" w:color="477EC0"/>
              <w:right w:val="single" w:sz="4" w:space="0" w:color="477EC0"/>
            </w:tcBorders>
            <w:shd w:val="clear" w:color="auto" w:fill="auto"/>
            <w:noWrap/>
            <w:vAlign w:val="center"/>
          </w:tcPr>
          <w:p w14:paraId="3F730F29" w14:textId="0BA19426" w:rsidR="00CE4A16" w:rsidRPr="00DA55A8" w:rsidRDefault="00CE4A16" w:rsidP="00880D2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A55A8">
              <w:rPr>
                <w:rFonts w:eastAsia="Times New Roman"/>
                <w:color w:val="000000"/>
                <w:szCs w:val="24"/>
                <w:lang w:eastAsia="en-GB"/>
              </w:rPr>
              <w:t xml:space="preserve">Help us shape our future by visiting the </w:t>
            </w:r>
            <w:hyperlink r:id="rId12" w:history="1">
              <w:r w:rsidRPr="00E91409">
                <w:rPr>
                  <w:rStyle w:val="Hyperlink"/>
                  <w:rFonts w:eastAsia="Times New Roman"/>
                  <w:lang w:eastAsia="en-GB"/>
                </w:rPr>
                <w:t>How to Get involved website</w:t>
              </w:r>
            </w:hyperlink>
            <w:r w:rsidRPr="00DA55A8">
              <w:rPr>
                <w:rFonts w:eastAsia="Times New Roman"/>
                <w:color w:val="000000"/>
                <w:szCs w:val="24"/>
                <w:lang w:eastAsia="en-GB"/>
              </w:rPr>
              <w:t>, or emailing scrutiny@sanctuary.co.uk</w:t>
            </w:r>
          </w:p>
        </w:tc>
      </w:tr>
      <w:tr w:rsidR="00CE4A16" w:rsidRPr="00F57E49" w14:paraId="334A7D09" w14:textId="77777777" w:rsidTr="00F439E5">
        <w:trPr>
          <w:trHeight w:val="1330"/>
        </w:trPr>
        <w:tc>
          <w:tcPr>
            <w:tcW w:w="1780" w:type="dxa"/>
            <w:tcBorders>
              <w:top w:val="single" w:sz="4" w:space="0" w:color="477EC0"/>
              <w:left w:val="single" w:sz="4" w:space="0" w:color="477EC0"/>
              <w:bottom w:val="single" w:sz="4" w:space="0" w:color="477EC0"/>
              <w:right w:val="nil"/>
            </w:tcBorders>
            <w:shd w:val="clear" w:color="auto" w:fill="auto"/>
            <w:noWrap/>
            <w:vAlign w:val="center"/>
          </w:tcPr>
          <w:p w14:paraId="40E7510A" w14:textId="47A57F99" w:rsidR="00CE4A16" w:rsidRDefault="00CE4A16" w:rsidP="00880D21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01:25 &gt;&gt;</w:t>
            </w:r>
          </w:p>
        </w:tc>
        <w:tc>
          <w:tcPr>
            <w:tcW w:w="2468" w:type="dxa"/>
            <w:tcBorders>
              <w:top w:val="single" w:sz="4" w:space="0" w:color="477EC0"/>
              <w:left w:val="nil"/>
              <w:bottom w:val="single" w:sz="4" w:space="0" w:color="477EC0"/>
              <w:right w:val="nil"/>
            </w:tcBorders>
            <w:shd w:val="clear" w:color="auto" w:fill="auto"/>
            <w:vAlign w:val="center"/>
          </w:tcPr>
          <w:p w14:paraId="051CB817" w14:textId="77777777" w:rsidR="00CE4A16" w:rsidRDefault="00CE4A16" w:rsidP="00880D21">
            <w:p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</w:p>
        </w:tc>
        <w:tc>
          <w:tcPr>
            <w:tcW w:w="10489" w:type="dxa"/>
            <w:tcBorders>
              <w:top w:val="single" w:sz="4" w:space="0" w:color="477EC0"/>
              <w:left w:val="nil"/>
              <w:bottom w:val="single" w:sz="4" w:space="0" w:color="477EC0"/>
              <w:right w:val="single" w:sz="4" w:space="0" w:color="477EC0"/>
            </w:tcBorders>
            <w:shd w:val="clear" w:color="auto" w:fill="auto"/>
            <w:noWrap/>
            <w:vAlign w:val="center"/>
          </w:tcPr>
          <w:p w14:paraId="39CEFA76" w14:textId="5402F27E" w:rsidR="00CE4A16" w:rsidRPr="00DA55A8" w:rsidRDefault="00CE4A16" w:rsidP="00880D2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[MUSIC]</w:t>
            </w:r>
          </w:p>
        </w:tc>
      </w:tr>
    </w:tbl>
    <w:p w14:paraId="62FCD13B" w14:textId="77777777" w:rsidR="00A82AA9" w:rsidRPr="00F57E49" w:rsidRDefault="00A82AA9" w:rsidP="00A82AA9"/>
    <w:p w14:paraId="04D81E3E" w14:textId="77777777" w:rsidR="009422AC" w:rsidRDefault="009422AC" w:rsidP="001643BC">
      <w:pPr>
        <w:pStyle w:val="Numberedlist"/>
        <w:numPr>
          <w:ilvl w:val="0"/>
          <w:numId w:val="0"/>
        </w:numPr>
      </w:pPr>
      <w:r>
        <w:t xml:space="preserve">  </w:t>
      </w:r>
    </w:p>
    <w:p w14:paraId="720CDD54" w14:textId="77777777" w:rsidR="009422AC" w:rsidRPr="009422AC" w:rsidRDefault="009422AC" w:rsidP="009422AC"/>
    <w:p w14:paraId="7293D12E" w14:textId="77777777" w:rsidR="009422AC" w:rsidRPr="009422AC" w:rsidRDefault="009422AC" w:rsidP="009422AC">
      <w:pPr>
        <w:tabs>
          <w:tab w:val="left" w:pos="5740"/>
        </w:tabs>
      </w:pPr>
      <w:r>
        <w:tab/>
      </w:r>
    </w:p>
    <w:p w14:paraId="2BCCC0AE" w14:textId="77777777" w:rsidR="009422AC" w:rsidRPr="009422AC" w:rsidRDefault="009422AC" w:rsidP="009422AC">
      <w:pPr>
        <w:tabs>
          <w:tab w:val="left" w:pos="5740"/>
        </w:tabs>
      </w:pPr>
    </w:p>
    <w:sectPr w:rsidR="009422AC" w:rsidRPr="009422AC" w:rsidSect="00875D5D">
      <w:headerReference w:type="default" r:id="rId13"/>
      <w:footerReference w:type="default" r:id="rId14"/>
      <w:headerReference w:type="first" r:id="rId15"/>
      <w:pgSz w:w="16838" w:h="11906" w:orient="landscape"/>
      <w:pgMar w:top="1134" w:right="2835" w:bottom="1134" w:left="144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AD8EC" w14:textId="77777777" w:rsidR="00C80583" w:rsidRDefault="00C80583" w:rsidP="008F2DE4">
      <w:r>
        <w:separator/>
      </w:r>
    </w:p>
  </w:endnote>
  <w:endnote w:type="continuationSeparator" w:id="0">
    <w:p w14:paraId="6C69F3C6" w14:textId="77777777" w:rsidR="00C80583" w:rsidRDefault="00C80583" w:rsidP="008F2DE4">
      <w:r>
        <w:continuationSeparator/>
      </w:r>
    </w:p>
  </w:endnote>
  <w:endnote w:type="continuationNotice" w:id="1">
    <w:p w14:paraId="7383332A" w14:textId="77777777" w:rsidR="00C80583" w:rsidRDefault="00C805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FF912" w14:textId="312F6EF3" w:rsidR="00A30577" w:rsidRPr="009422AC" w:rsidRDefault="001643BC" w:rsidP="00A30577">
    <w:pPr>
      <w:pStyle w:val="Footer"/>
      <w:rPr>
        <w:b/>
        <w:bCs/>
        <w:color w:val="005F61"/>
      </w:rPr>
    </w:pPr>
    <w:r w:rsidRPr="001643BC">
      <w:rPr>
        <w:b/>
        <w:bCs/>
        <w:noProof/>
        <w:color w:val="005F61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6AD5125" wp14:editId="720EF857">
              <wp:simplePos x="0" y="0"/>
              <wp:positionH relativeFrom="column">
                <wp:posOffset>3609340</wp:posOffset>
              </wp:positionH>
              <wp:positionV relativeFrom="paragraph">
                <wp:posOffset>8890</wp:posOffset>
              </wp:positionV>
              <wp:extent cx="2360930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007C6" w14:textId="5D12A4B2" w:rsidR="001643BC" w:rsidRDefault="001643BC" w:rsidP="00F409A8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AD51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2pt;margin-top:.7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" stroked="f">
              <v:textbox style="mso-fit-shape-to-text:t" inset="0,0,0,0">
                <w:txbxContent>
                  <w:p w14:paraId="4FD007C6" w14:textId="5D12A4B2" w:rsidR="001643BC" w:rsidRDefault="001643BC" w:rsidP="00F409A8">
                    <w:pPr>
                      <w:pStyle w:val="Foo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232FC">
      <w:rPr>
        <w:b/>
        <w:bCs/>
        <w:color w:val="005F61"/>
      </w:rPr>
      <w:t>scotland</w:t>
    </w:r>
    <w:r w:rsidR="009422AC" w:rsidRPr="009422AC">
      <w:rPr>
        <w:b/>
        <w:bCs/>
        <w:color w:val="005F61"/>
      </w:rPr>
      <w:t>.sanctuary.co.uk</w:t>
    </w:r>
    <w:r w:rsidR="00875D5D">
      <w:rPr>
        <w:b/>
        <w:bCs/>
        <w:color w:val="005F61"/>
      </w:rPr>
      <w:t>/</w:t>
    </w:r>
    <w:r w:rsidR="005232FC">
      <w:rPr>
        <w:b/>
        <w:bCs/>
        <w:color w:val="005F61"/>
      </w:rPr>
      <w:t>resident-involvement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5734C" w14:textId="77777777" w:rsidR="00C80583" w:rsidRDefault="00C80583" w:rsidP="008F2DE4">
      <w:r>
        <w:separator/>
      </w:r>
    </w:p>
  </w:footnote>
  <w:footnote w:type="continuationSeparator" w:id="0">
    <w:p w14:paraId="7F7FC2A0" w14:textId="77777777" w:rsidR="00C80583" w:rsidRDefault="00C80583" w:rsidP="008F2DE4">
      <w:r>
        <w:continuationSeparator/>
      </w:r>
    </w:p>
  </w:footnote>
  <w:footnote w:type="continuationNotice" w:id="1">
    <w:p w14:paraId="20F10378" w14:textId="77777777" w:rsidR="00C80583" w:rsidRDefault="00C805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12E66" w14:textId="625F04B4" w:rsidR="008F2DE4" w:rsidRDefault="00EE7006" w:rsidP="008F2DE4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739BDD4" wp14:editId="5794902E">
          <wp:simplePos x="0" y="0"/>
          <wp:positionH relativeFrom="margin">
            <wp:align>left</wp:align>
          </wp:positionH>
          <wp:positionV relativeFrom="paragraph">
            <wp:posOffset>40005</wp:posOffset>
          </wp:positionV>
          <wp:extent cx="1419225" cy="709613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941" cy="711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577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48E6A" w14:textId="77777777" w:rsidR="00075BD6" w:rsidRDefault="00075BD6" w:rsidP="00075BD6">
    <w:pPr>
      <w:pStyle w:val="Header"/>
      <w:rPr>
        <w:noProof/>
      </w:rPr>
    </w:pPr>
  </w:p>
  <w:p w14:paraId="76D8460E" w14:textId="77777777" w:rsidR="00075BD6" w:rsidRPr="00075BD6" w:rsidRDefault="003C67DD" w:rsidP="00075BD6">
    <w:pPr>
      <w:pStyle w:val="Header"/>
    </w:pPr>
    <w:r>
      <w:rPr>
        <w:noProof/>
      </w:rPr>
      <w:drawing>
        <wp:inline distT="0" distB="0" distL="0" distR="0" wp14:anchorId="435A2435" wp14:editId="742BCFCE">
          <wp:extent cx="1485900" cy="372366"/>
          <wp:effectExtent l="0" t="0" r="0" b="8890"/>
          <wp:docPr id="1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321" cy="380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4.4pt;height:768.7pt" o:bullet="t">
        <v:imagedata r:id="rId1" o:title="Green Chevron - right"/>
      </v:shape>
    </w:pict>
  </w:numPicBullet>
  <w:numPicBullet w:numPicBulletId="1">
    <w:pict>
      <v:shape id="_x0000_i1027" type="#_x0000_t75" style="width:394.4pt;height:768.7pt" o:bullet="t">
        <v:imagedata r:id="rId2" o:title="Bright Green Chevron - right"/>
      </v:shape>
    </w:pict>
  </w:numPicBullet>
  <w:abstractNum w:abstractNumId="0" w15:restartNumberingAfterBreak="0">
    <w:nsid w:val="009C0BE6"/>
    <w:multiLevelType w:val="hybridMultilevel"/>
    <w:tmpl w:val="5FAA76A0"/>
    <w:lvl w:ilvl="0" w:tplc="34749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94D44"/>
    <w:multiLevelType w:val="hybridMultilevel"/>
    <w:tmpl w:val="958207B0"/>
    <w:lvl w:ilvl="0" w:tplc="49363562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2B0A4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4B8B"/>
    <w:multiLevelType w:val="hybridMultilevel"/>
    <w:tmpl w:val="C7464BAC"/>
    <w:lvl w:ilvl="0" w:tplc="69EE296E">
      <w:start w:val="1"/>
      <w:numFmt w:val="bullet"/>
      <w:pStyle w:val="ListParagraph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9055AB"/>
    <w:multiLevelType w:val="hybridMultilevel"/>
    <w:tmpl w:val="49665CAA"/>
    <w:lvl w:ilvl="0" w:tplc="7E7266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9A44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16A8A"/>
    <w:multiLevelType w:val="hybridMultilevel"/>
    <w:tmpl w:val="2EEEDA48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0AE8C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B2ED0"/>
    <w:multiLevelType w:val="hybridMultilevel"/>
    <w:tmpl w:val="63F070C6"/>
    <w:lvl w:ilvl="0" w:tplc="CF463E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891658">
    <w:abstractNumId w:val="0"/>
  </w:num>
  <w:num w:numId="2" w16cid:durableId="216431071">
    <w:abstractNumId w:val="5"/>
  </w:num>
  <w:num w:numId="3" w16cid:durableId="2098019929">
    <w:abstractNumId w:val="4"/>
  </w:num>
  <w:num w:numId="4" w16cid:durableId="1075512567">
    <w:abstractNumId w:val="3"/>
  </w:num>
  <w:num w:numId="5" w16cid:durableId="1225679438">
    <w:abstractNumId w:val="2"/>
  </w:num>
  <w:num w:numId="6" w16cid:durableId="1778212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A8"/>
    <w:rsid w:val="00021C60"/>
    <w:rsid w:val="0002460D"/>
    <w:rsid w:val="00045733"/>
    <w:rsid w:val="00053CEC"/>
    <w:rsid w:val="00075BD6"/>
    <w:rsid w:val="0007719C"/>
    <w:rsid w:val="000A1E07"/>
    <w:rsid w:val="000A294D"/>
    <w:rsid w:val="000C00F5"/>
    <w:rsid w:val="000E2187"/>
    <w:rsid w:val="000F53B1"/>
    <w:rsid w:val="0013556E"/>
    <w:rsid w:val="00164344"/>
    <w:rsid w:val="001643BC"/>
    <w:rsid w:val="00192988"/>
    <w:rsid w:val="001A0362"/>
    <w:rsid w:val="001B250A"/>
    <w:rsid w:val="001C6F1D"/>
    <w:rsid w:val="001D428D"/>
    <w:rsid w:val="001D46D7"/>
    <w:rsid w:val="002115A7"/>
    <w:rsid w:val="00256828"/>
    <w:rsid w:val="00260D4F"/>
    <w:rsid w:val="002715B0"/>
    <w:rsid w:val="00272D5D"/>
    <w:rsid w:val="00275DCF"/>
    <w:rsid w:val="00276A05"/>
    <w:rsid w:val="0028098C"/>
    <w:rsid w:val="002819B9"/>
    <w:rsid w:val="002D6FEB"/>
    <w:rsid w:val="002E3789"/>
    <w:rsid w:val="00324536"/>
    <w:rsid w:val="0033122A"/>
    <w:rsid w:val="00340D56"/>
    <w:rsid w:val="003420A0"/>
    <w:rsid w:val="003A485C"/>
    <w:rsid w:val="003B4815"/>
    <w:rsid w:val="003C67DD"/>
    <w:rsid w:val="003F3182"/>
    <w:rsid w:val="004145F1"/>
    <w:rsid w:val="004360CD"/>
    <w:rsid w:val="004618DB"/>
    <w:rsid w:val="00466ACE"/>
    <w:rsid w:val="004764EB"/>
    <w:rsid w:val="004804B5"/>
    <w:rsid w:val="00485050"/>
    <w:rsid w:val="004A67F0"/>
    <w:rsid w:val="004B1BC6"/>
    <w:rsid w:val="004B6C26"/>
    <w:rsid w:val="004C5C4A"/>
    <w:rsid w:val="004F6D51"/>
    <w:rsid w:val="004F6EBB"/>
    <w:rsid w:val="0051771C"/>
    <w:rsid w:val="005232FC"/>
    <w:rsid w:val="00570402"/>
    <w:rsid w:val="00576990"/>
    <w:rsid w:val="005854BD"/>
    <w:rsid w:val="00593B68"/>
    <w:rsid w:val="005B51C0"/>
    <w:rsid w:val="005B6AB4"/>
    <w:rsid w:val="005B7703"/>
    <w:rsid w:val="005D5F1A"/>
    <w:rsid w:val="006772CA"/>
    <w:rsid w:val="00695F37"/>
    <w:rsid w:val="006A6740"/>
    <w:rsid w:val="006B4051"/>
    <w:rsid w:val="006D183D"/>
    <w:rsid w:val="007035BD"/>
    <w:rsid w:val="0071647E"/>
    <w:rsid w:val="007214B7"/>
    <w:rsid w:val="007248FF"/>
    <w:rsid w:val="00727309"/>
    <w:rsid w:val="00743329"/>
    <w:rsid w:val="007604B6"/>
    <w:rsid w:val="00781F40"/>
    <w:rsid w:val="0079311C"/>
    <w:rsid w:val="00796855"/>
    <w:rsid w:val="00796880"/>
    <w:rsid w:val="007D1ED3"/>
    <w:rsid w:val="007D5C85"/>
    <w:rsid w:val="0083470B"/>
    <w:rsid w:val="00875D5D"/>
    <w:rsid w:val="00887335"/>
    <w:rsid w:val="008A23C5"/>
    <w:rsid w:val="008D01AB"/>
    <w:rsid w:val="008D1524"/>
    <w:rsid w:val="008F2DE4"/>
    <w:rsid w:val="0090751B"/>
    <w:rsid w:val="009117E4"/>
    <w:rsid w:val="009319DE"/>
    <w:rsid w:val="009422AC"/>
    <w:rsid w:val="00957A9E"/>
    <w:rsid w:val="00972B82"/>
    <w:rsid w:val="009823F7"/>
    <w:rsid w:val="0099563A"/>
    <w:rsid w:val="00997BA7"/>
    <w:rsid w:val="009B47EB"/>
    <w:rsid w:val="009D394F"/>
    <w:rsid w:val="009F645F"/>
    <w:rsid w:val="00A006EF"/>
    <w:rsid w:val="00A30577"/>
    <w:rsid w:val="00A425E8"/>
    <w:rsid w:val="00A515C7"/>
    <w:rsid w:val="00A530F5"/>
    <w:rsid w:val="00A60CA3"/>
    <w:rsid w:val="00A64F5F"/>
    <w:rsid w:val="00A66428"/>
    <w:rsid w:val="00A82AA9"/>
    <w:rsid w:val="00AC54BF"/>
    <w:rsid w:val="00AF170F"/>
    <w:rsid w:val="00B00E4C"/>
    <w:rsid w:val="00B05769"/>
    <w:rsid w:val="00B14701"/>
    <w:rsid w:val="00B557AA"/>
    <w:rsid w:val="00B57DE6"/>
    <w:rsid w:val="00B65607"/>
    <w:rsid w:val="00B77050"/>
    <w:rsid w:val="00B86D1C"/>
    <w:rsid w:val="00B87201"/>
    <w:rsid w:val="00B90600"/>
    <w:rsid w:val="00B955D8"/>
    <w:rsid w:val="00BA08A0"/>
    <w:rsid w:val="00BC2094"/>
    <w:rsid w:val="00C2785F"/>
    <w:rsid w:val="00C557A8"/>
    <w:rsid w:val="00C603A0"/>
    <w:rsid w:val="00C74897"/>
    <w:rsid w:val="00C804CC"/>
    <w:rsid w:val="00C80583"/>
    <w:rsid w:val="00CA28D2"/>
    <w:rsid w:val="00CB5225"/>
    <w:rsid w:val="00CD2B3E"/>
    <w:rsid w:val="00CD43AB"/>
    <w:rsid w:val="00CE2A5D"/>
    <w:rsid w:val="00CE4A16"/>
    <w:rsid w:val="00CF4AEF"/>
    <w:rsid w:val="00D07F0A"/>
    <w:rsid w:val="00D12373"/>
    <w:rsid w:val="00D12D85"/>
    <w:rsid w:val="00D22643"/>
    <w:rsid w:val="00D26F49"/>
    <w:rsid w:val="00D906F2"/>
    <w:rsid w:val="00DA294B"/>
    <w:rsid w:val="00DA55A8"/>
    <w:rsid w:val="00DE74FB"/>
    <w:rsid w:val="00DF0AF7"/>
    <w:rsid w:val="00E0039A"/>
    <w:rsid w:val="00E572C0"/>
    <w:rsid w:val="00E62780"/>
    <w:rsid w:val="00E72442"/>
    <w:rsid w:val="00E91409"/>
    <w:rsid w:val="00E967B0"/>
    <w:rsid w:val="00EC6670"/>
    <w:rsid w:val="00EE7006"/>
    <w:rsid w:val="00EF4C36"/>
    <w:rsid w:val="00F00494"/>
    <w:rsid w:val="00F070D1"/>
    <w:rsid w:val="00F409A8"/>
    <w:rsid w:val="00F439E5"/>
    <w:rsid w:val="00F53885"/>
    <w:rsid w:val="00F77922"/>
    <w:rsid w:val="00F8111C"/>
    <w:rsid w:val="00FA2F6E"/>
    <w:rsid w:val="00FE488C"/>
    <w:rsid w:val="17A7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1402D75"/>
  <w15:chartTrackingRefBased/>
  <w15:docId w15:val="{D263DB73-279E-4E0E-9B23-7ED1C3FC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ACE"/>
    <w:pPr>
      <w:spacing w:line="340" w:lineRule="exact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0CD"/>
    <w:pPr>
      <w:spacing w:after="120" w:line="620" w:lineRule="exact"/>
      <w:outlineLvl w:val="0"/>
    </w:pPr>
    <w:rPr>
      <w:b/>
      <w:bCs/>
      <w:color w:val="005F61"/>
      <w:sz w:val="56"/>
      <w:szCs w:val="52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4360CD"/>
    <w:pPr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360CD"/>
    <w:pPr>
      <w:spacing w:before="360" w:line="420" w:lineRule="exact"/>
      <w:outlineLvl w:val="2"/>
    </w:pPr>
    <w:rPr>
      <w:sz w:val="36"/>
      <w:szCs w:val="32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360CD"/>
    <w:pPr>
      <w:spacing w:before="0" w:after="120" w:line="380" w:lineRule="exact"/>
      <w:outlineLvl w:val="3"/>
    </w:pPr>
    <w:rPr>
      <w:sz w:val="28"/>
      <w:szCs w:val="28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4360CD"/>
    <w:pPr>
      <w:spacing w:before="0" w:line="380" w:lineRule="exact"/>
      <w:outlineLvl w:val="4"/>
    </w:pPr>
    <w:rPr>
      <w:color w:val="0BB1A5" w:themeColor="accen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4"/>
  </w:style>
  <w:style w:type="paragraph" w:styleId="Footer">
    <w:name w:val="footer"/>
    <w:basedOn w:val="Normal"/>
    <w:link w:val="FooterChar"/>
    <w:uiPriority w:val="99"/>
    <w:unhideWhenUsed/>
    <w:qFormat/>
    <w:rsid w:val="00466ACE"/>
    <w:pPr>
      <w:tabs>
        <w:tab w:val="center" w:pos="4513"/>
        <w:tab w:val="right" w:pos="9026"/>
      </w:tabs>
      <w:spacing w:after="0" w:line="240" w:lineRule="auto"/>
    </w:pPr>
    <w:rPr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66ACE"/>
    <w:rPr>
      <w:rFonts w:ascii="Arial" w:hAnsi="Arial" w:cs="Arial"/>
      <w:sz w:val="20"/>
      <w:szCs w:val="18"/>
    </w:rPr>
  </w:style>
  <w:style w:type="paragraph" w:styleId="NoSpacing">
    <w:name w:val="No Spacing"/>
    <w:basedOn w:val="Normal"/>
    <w:link w:val="NoSpacingChar"/>
    <w:uiPriority w:val="1"/>
    <w:qFormat/>
    <w:rsid w:val="008F2DE4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360CD"/>
    <w:rPr>
      <w:rFonts w:ascii="Arial" w:hAnsi="Arial" w:cs="Arial"/>
      <w:b/>
      <w:bCs/>
      <w:color w:val="005F61"/>
      <w:sz w:val="5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360CD"/>
    <w:rPr>
      <w:rFonts w:ascii="Arial" w:hAnsi="Arial" w:cs="Arial"/>
      <w:b/>
      <w:bCs/>
      <w:color w:val="008C95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4360CD"/>
    <w:rPr>
      <w:rFonts w:ascii="Arial" w:hAnsi="Arial" w:cs="Arial"/>
      <w:b/>
      <w:bCs/>
      <w:color w:val="005F61"/>
      <w:sz w:val="36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466ACE"/>
  </w:style>
  <w:style w:type="character" w:customStyle="1" w:styleId="TitleChar">
    <w:name w:val="Title Char"/>
    <w:basedOn w:val="DefaultParagraphFont"/>
    <w:link w:val="Title"/>
    <w:uiPriority w:val="10"/>
    <w:rsid w:val="00466ACE"/>
    <w:rPr>
      <w:rFonts w:ascii="Arial" w:hAnsi="Arial" w:cs="Arial"/>
      <w:b/>
      <w:bCs/>
      <w:color w:val="005F61"/>
      <w:sz w:val="56"/>
      <w:szCs w:val="52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466ACE"/>
    <w:pPr>
      <w:spacing w:before="120" w:after="360" w:line="520" w:lineRule="exact"/>
    </w:pPr>
    <w:rPr>
      <w:color w:val="008C9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466ACE"/>
    <w:rPr>
      <w:rFonts w:ascii="Arial" w:hAnsi="Arial" w:cs="Arial"/>
      <w:b/>
      <w:bCs/>
      <w:color w:val="008C95"/>
      <w:sz w:val="44"/>
      <w:szCs w:val="44"/>
    </w:rPr>
  </w:style>
  <w:style w:type="character" w:styleId="Strong">
    <w:name w:val="Strong"/>
    <w:uiPriority w:val="22"/>
    <w:qFormat/>
    <w:rsid w:val="00E72442"/>
    <w:rPr>
      <w:b/>
      <w:bCs/>
    </w:rPr>
  </w:style>
  <w:style w:type="paragraph" w:styleId="ListParagraph">
    <w:name w:val="List Paragraph"/>
    <w:basedOn w:val="NoSpacing"/>
    <w:link w:val="ListParagraphChar"/>
    <w:uiPriority w:val="34"/>
    <w:qFormat/>
    <w:rsid w:val="003C67DD"/>
    <w:pPr>
      <w:numPr>
        <w:numId w:val="5"/>
      </w:numPr>
      <w:spacing w:after="120"/>
      <w:ind w:left="284" w:hanging="284"/>
    </w:pPr>
  </w:style>
  <w:style w:type="paragraph" w:customStyle="1" w:styleId="Numberedlist">
    <w:name w:val="Numbered list"/>
    <w:basedOn w:val="ListParagraph"/>
    <w:link w:val="NumberedlistChar"/>
    <w:qFormat/>
    <w:rsid w:val="003C67DD"/>
    <w:pPr>
      <w:numPr>
        <w:numId w:val="6"/>
      </w:numPr>
      <w:ind w:left="284" w:hanging="284"/>
    </w:pPr>
  </w:style>
  <w:style w:type="paragraph" w:customStyle="1" w:styleId="Intro">
    <w:name w:val="Intro"/>
    <w:basedOn w:val="Normal"/>
    <w:link w:val="IntroChar"/>
    <w:rsid w:val="00C804CC"/>
    <w:pPr>
      <w:spacing w:line="380" w:lineRule="exact"/>
    </w:pPr>
    <w:rPr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C804CC"/>
    <w:rPr>
      <w:rFonts w:ascii="Arial" w:hAnsi="Arial" w:cs="Arial"/>
    </w:rPr>
  </w:style>
  <w:style w:type="character" w:customStyle="1" w:styleId="ListParagraphChar">
    <w:name w:val="List Paragraph Char"/>
    <w:basedOn w:val="NoSpacingChar"/>
    <w:link w:val="ListParagraph"/>
    <w:uiPriority w:val="34"/>
    <w:rsid w:val="003C67DD"/>
    <w:rPr>
      <w:rFonts w:ascii="Arial" w:hAnsi="Arial" w:cs="Arial"/>
    </w:rPr>
  </w:style>
  <w:style w:type="character" w:customStyle="1" w:styleId="NumberedlistChar">
    <w:name w:val="Numbered list Char"/>
    <w:basedOn w:val="ListParagraphChar"/>
    <w:link w:val="Numberedlist"/>
    <w:rsid w:val="003C67DD"/>
    <w:rPr>
      <w:rFonts w:ascii="Arial" w:hAnsi="Arial" w:cs="Arial"/>
    </w:rPr>
  </w:style>
  <w:style w:type="character" w:styleId="Hyperlink">
    <w:name w:val="Hyperlink"/>
    <w:uiPriority w:val="99"/>
    <w:unhideWhenUsed/>
    <w:qFormat/>
    <w:rsid w:val="00C804CC"/>
    <w:rPr>
      <w:color w:val="005F61"/>
      <w:sz w:val="24"/>
      <w:szCs w:val="24"/>
    </w:rPr>
  </w:style>
  <w:style w:type="character" w:customStyle="1" w:styleId="IntroChar">
    <w:name w:val="Intro Char"/>
    <w:basedOn w:val="DefaultParagraphFont"/>
    <w:link w:val="Intro"/>
    <w:rsid w:val="00C804CC"/>
    <w:rPr>
      <w:rFonts w:ascii="Arial" w:hAnsi="Arial" w:cs="Arial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804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4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360CD"/>
    <w:rPr>
      <w:rFonts w:ascii="Arial" w:hAnsi="Arial" w:cs="Arial"/>
      <w:b/>
      <w:bCs/>
      <w:color w:val="008C9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360CD"/>
    <w:rPr>
      <w:rFonts w:ascii="Arial" w:hAnsi="Arial" w:cs="Arial"/>
      <w:b/>
      <w:bCs/>
      <w:color w:val="0BB1A5" w:themeColor="accent2"/>
      <w:sz w:val="24"/>
      <w:szCs w:val="24"/>
    </w:rPr>
  </w:style>
  <w:style w:type="character" w:customStyle="1" w:styleId="normaltextrun">
    <w:name w:val="normaltextrun"/>
    <w:basedOn w:val="DefaultParagraphFont"/>
    <w:rsid w:val="00F409A8"/>
  </w:style>
  <w:style w:type="paragraph" w:styleId="NormalWeb">
    <w:name w:val="Normal (Web)"/>
    <w:basedOn w:val="Normal"/>
    <w:uiPriority w:val="99"/>
    <w:semiHidden/>
    <w:unhideWhenUsed/>
    <w:rsid w:val="005B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4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6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3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8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86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2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8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4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1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1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5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9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7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0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4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6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5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3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0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otland.sanctuary.co.uk/resident-involveme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VeaDQcgX6uQ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nctuarygroup.sharepoint.com/sites/CORP-OrganisationAssets/Templates/Group/GROUP%20-%20Simple%20Document.dotx" TargetMode="External"/></Relationships>
</file>

<file path=word/theme/theme1.xml><?xml version="1.0" encoding="utf-8"?>
<a:theme xmlns:a="http://schemas.openxmlformats.org/drawingml/2006/main" name="Sanctuary Group">
  <a:themeElements>
    <a:clrScheme name="Sanctuary Group">
      <a:dk1>
        <a:sysClr val="windowText" lastClr="000000"/>
      </a:dk1>
      <a:lt1>
        <a:sysClr val="window" lastClr="FFFFFF"/>
      </a:lt1>
      <a:dk2>
        <a:srgbClr val="005F63"/>
      </a:dk2>
      <a:lt2>
        <a:srgbClr val="E7E6E6"/>
      </a:lt2>
      <a:accent1>
        <a:srgbClr val="005F63"/>
      </a:accent1>
      <a:accent2>
        <a:srgbClr val="0BB1A5"/>
      </a:accent2>
      <a:accent3>
        <a:srgbClr val="C4D600"/>
      </a:accent3>
      <a:accent4>
        <a:srgbClr val="00909D"/>
      </a:accent4>
      <a:accent5>
        <a:srgbClr val="00648B"/>
      </a:accent5>
      <a:accent6>
        <a:srgbClr val="477EC0"/>
      </a:accent6>
      <a:hlink>
        <a:srgbClr val="000000"/>
      </a:hlink>
      <a:folHlink>
        <a:srgbClr val="000000"/>
      </a:folHlink>
    </a:clrScheme>
    <a:fontScheme name="Sanctuary Grou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nctuary Group" id="{86656AB0-192A-40F1-8415-D5301340EFBE}" vid="{4C4C6A39-9855-4BB5-96AE-6BEB1CE8ED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EB55C466AD44B670480E49AD8B83" ma:contentTypeVersion="3" ma:contentTypeDescription="Create a new document." ma:contentTypeScope="" ma:versionID="99daf0dddbbbad7af0773541201c86f5">
  <xsd:schema xmlns:xsd="http://www.w3.org/2001/XMLSchema" xmlns:xs="http://www.w3.org/2001/XMLSchema" xmlns:p="http://schemas.microsoft.com/office/2006/metadata/properties" xmlns:ns2="0a8870a9-fd9e-4846-be07-196e0ce5599e" targetNamespace="http://schemas.microsoft.com/office/2006/metadata/properties" ma:root="true" ma:fieldsID="8ea51727eb0d4a9fea0115281d65429b" ns2:_="">
    <xsd:import namespace="0a8870a9-fd9e-4846-be07-196e0ce55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870a9-fd9e-4846-be07-196e0ce55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0E153-1C48-49C0-A8EF-1816292F0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870a9-fd9e-4846-be07-196e0ce55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79F3AE-8F05-4D91-9526-46736F23E9B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a8870a9-fd9e-4846-be07-196e0ce5599e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46BEC5-8F8F-42BE-8C03-600DBAF1A1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CDB113-B8AF-4CE8-93C9-93975C8257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GROUP%20-%20Simple%20Document</Template>
  <TotalTime>103</TotalTime>
  <Pages>4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Sanctuary</Company>
  <LinksUpToDate>false</LinksUpToDate>
  <CharactersWithSpaces>1909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https://youtu.be/xiQv7Ioa0jo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Clarke</dc:creator>
  <cp:keywords/>
  <dc:description/>
  <cp:lastModifiedBy>Tammie Clarke</cp:lastModifiedBy>
  <cp:revision>11</cp:revision>
  <dcterms:created xsi:type="dcterms:W3CDTF">2024-06-25T13:57:00Z</dcterms:created>
  <dcterms:modified xsi:type="dcterms:W3CDTF">2024-06-28T15:02:00Z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0x010100671CEB55C466AD44B670480E49AD8B83</vt:lpwstr>
  </property>
</Properties>
</file>